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7C8" w:rsidRPr="006E2DC9" w:rsidRDefault="009C7BC5">
      <w:pPr>
        <w:pStyle w:val="Heading1"/>
        <w:rPr>
          <w:rFonts w:ascii="Calibri" w:hAnsi="Calibri" w:cs="Calibri"/>
          <w:color w:val="002060"/>
        </w:rPr>
      </w:pPr>
      <w:r>
        <w:rPr>
          <w:rFonts w:ascii="Calibri" w:hAnsi="Calibri" w:cs="Calibri"/>
          <w:noProof/>
          <w:color w:val="002060"/>
          <w:lang w:eastAsia="en-A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79375</wp:posOffset>
                </wp:positionV>
                <wp:extent cx="6264910" cy="446405"/>
                <wp:effectExtent l="8255" t="11430" r="13335" b="889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4910" cy="44640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61559" id="Rectangle 5" o:spid="_x0000_s1026" style="position:absolute;margin-left:-7.3pt;margin-top:6.25pt;width:493.3pt;height:35.1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" fillcolor="#bfbfbf"/>
            </w:pict>
          </mc:Fallback>
        </mc:AlternateContent>
      </w:r>
    </w:p>
    <w:p w:rsidR="004E07C8" w:rsidRPr="006E2DC9" w:rsidRDefault="004E07C8" w:rsidP="009164ED">
      <w:pPr>
        <w:pStyle w:val="Title"/>
        <w:rPr>
          <w:rFonts w:ascii="Calibri" w:hAnsi="Calibri" w:cs="Calibri"/>
          <w:color w:val="002060"/>
          <w:sz w:val="32"/>
          <w:szCs w:val="32"/>
        </w:rPr>
      </w:pPr>
      <w:r w:rsidRPr="006E2DC9">
        <w:rPr>
          <w:rFonts w:ascii="Calibri" w:hAnsi="Calibri" w:cs="Calibri"/>
          <w:color w:val="002060"/>
          <w:sz w:val="32"/>
          <w:szCs w:val="32"/>
        </w:rPr>
        <w:t>Supporting Department Declaration</w:t>
      </w:r>
    </w:p>
    <w:p w:rsidR="000935B7" w:rsidRDefault="000935B7" w:rsidP="000935B7">
      <w:pPr>
        <w:pStyle w:val="ListParagraph"/>
        <w:ind w:left="0"/>
        <w:jc w:val="both"/>
        <w:rPr>
          <w:rFonts w:ascii="Calibri" w:hAnsi="Calibri" w:cs="Calibri"/>
          <w:b/>
        </w:rPr>
      </w:pPr>
    </w:p>
    <w:tbl>
      <w:tblPr>
        <w:tblpPr w:leftFromText="180" w:rightFromText="180" w:vertAnchor="text" w:horzAnchor="margin" w:tblpY="1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72"/>
        <w:gridCol w:w="3356"/>
      </w:tblGrid>
      <w:tr w:rsidR="000935B7" w:rsidRPr="000935B7" w:rsidTr="000935B7">
        <w:tc>
          <w:tcPr>
            <w:tcW w:w="6345" w:type="dxa"/>
            <w:shd w:val="clear" w:color="auto" w:fill="auto"/>
          </w:tcPr>
          <w:p w:rsidR="000935B7" w:rsidRPr="000935B7" w:rsidRDefault="000935B7" w:rsidP="000935B7">
            <w:pPr>
              <w:pStyle w:val="ListParagraph"/>
              <w:ind w:left="0"/>
              <w:jc w:val="both"/>
              <w:rPr>
                <w:rFonts w:ascii="Calibri" w:hAnsi="Calibri" w:cs="Calibri"/>
                <w:b/>
              </w:rPr>
            </w:pPr>
            <w:r w:rsidRPr="000935B7">
              <w:rPr>
                <w:rFonts w:ascii="Calibri" w:hAnsi="Calibri" w:cs="Calibri"/>
                <w:b/>
              </w:rPr>
              <w:t>HREC Reference Number</w:t>
            </w:r>
          </w:p>
          <w:p w:rsidR="006505C0" w:rsidRDefault="000935B7" w:rsidP="000935B7">
            <w:pPr>
              <w:pStyle w:val="ListParagraph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0935B7">
              <w:rPr>
                <w:rFonts w:ascii="Calibri" w:hAnsi="Calibri" w:cs="Calibri"/>
                <w:sz w:val="16"/>
                <w:szCs w:val="16"/>
              </w:rPr>
              <w:t xml:space="preserve">(Obtain from RCH Research Ethics &amp; Governance </w:t>
            </w:r>
            <w:r w:rsidRPr="00F7432C">
              <w:rPr>
                <w:rFonts w:ascii="Calibri" w:hAnsi="Calibri" w:cs="Calibri"/>
                <w:b/>
                <w:sz w:val="16"/>
                <w:szCs w:val="16"/>
              </w:rPr>
              <w:t>prior</w:t>
            </w:r>
            <w:r w:rsidRPr="000935B7">
              <w:rPr>
                <w:rFonts w:ascii="Calibri" w:hAnsi="Calibri" w:cs="Calibri"/>
                <w:sz w:val="16"/>
                <w:szCs w:val="16"/>
              </w:rPr>
              <w:t xml:space="preserve"> to contacting Supporting Department</w:t>
            </w:r>
          </w:p>
          <w:p w:rsidR="000935B7" w:rsidRPr="000935B7" w:rsidRDefault="00DF5CFB" w:rsidP="000935B7">
            <w:pPr>
              <w:pStyle w:val="ListParagraph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  <w:hyperlink r:id="rId7" w:history="1">
              <w:r w:rsidR="006505C0" w:rsidRPr="00264F8D">
                <w:rPr>
                  <w:rStyle w:val="Hyperlink"/>
                  <w:rFonts w:ascii="Calibri" w:hAnsi="Calibri" w:cs="Calibri"/>
                  <w:b/>
                  <w:sz w:val="16"/>
                  <w:szCs w:val="16"/>
                </w:rPr>
                <w:t>PRE-SUBMMISSION FORM</w:t>
              </w:r>
            </w:hyperlink>
            <w:r w:rsidR="006505C0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="000935B7" w:rsidRPr="000935B7">
              <w:rPr>
                <w:rFonts w:ascii="Calibri" w:hAnsi="Calibri" w:cs="Calibri"/>
                <w:sz w:val="16"/>
                <w:szCs w:val="16"/>
              </w:rPr>
              <w:t xml:space="preserve">) </w:t>
            </w:r>
          </w:p>
        </w:tc>
        <w:tc>
          <w:tcPr>
            <w:tcW w:w="3402" w:type="dxa"/>
            <w:shd w:val="clear" w:color="auto" w:fill="auto"/>
          </w:tcPr>
          <w:p w:rsidR="000935B7" w:rsidRPr="000935B7" w:rsidRDefault="000935B7" w:rsidP="000935B7">
            <w:pPr>
              <w:pStyle w:val="ListParagraph"/>
              <w:ind w:left="0"/>
              <w:jc w:val="both"/>
              <w:rPr>
                <w:rFonts w:ascii="Calibri" w:hAnsi="Calibri" w:cs="Calibri"/>
                <w:b/>
              </w:rPr>
            </w:pPr>
          </w:p>
        </w:tc>
      </w:tr>
    </w:tbl>
    <w:p w:rsidR="000935B7" w:rsidRDefault="000935B7" w:rsidP="000935B7">
      <w:pPr>
        <w:pStyle w:val="ListParagraph"/>
        <w:ind w:left="0"/>
        <w:jc w:val="both"/>
        <w:rPr>
          <w:rFonts w:ascii="Calibri" w:hAnsi="Calibri" w:cs="Calibri"/>
          <w:b/>
        </w:rPr>
      </w:pPr>
    </w:p>
    <w:p w:rsidR="00A95F8C" w:rsidRPr="006E2DC9" w:rsidRDefault="00A95F8C" w:rsidP="00A95F8C">
      <w:pPr>
        <w:pStyle w:val="ListParagraph"/>
        <w:numPr>
          <w:ilvl w:val="0"/>
          <w:numId w:val="8"/>
        </w:numPr>
        <w:jc w:val="both"/>
        <w:rPr>
          <w:rFonts w:ascii="Calibri" w:hAnsi="Calibri" w:cs="Calibri"/>
          <w:b/>
        </w:rPr>
      </w:pPr>
      <w:r w:rsidRPr="006E2DC9">
        <w:rPr>
          <w:rFonts w:ascii="Calibri" w:hAnsi="Calibri" w:cs="Calibri"/>
          <w:b/>
        </w:rPr>
        <w:t>Project Details</w:t>
      </w:r>
    </w:p>
    <w:p w:rsidR="00A95F8C" w:rsidRPr="006E2DC9" w:rsidRDefault="00A95F8C" w:rsidP="00A95F8C">
      <w:pPr>
        <w:pStyle w:val="ListParagraph"/>
        <w:jc w:val="both"/>
        <w:rPr>
          <w:rFonts w:ascii="Calibri" w:hAnsi="Calibri" w:cs="Calibri"/>
          <w:b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90"/>
        <w:gridCol w:w="3399"/>
        <w:gridCol w:w="3358"/>
      </w:tblGrid>
      <w:tr w:rsidR="004E07C8" w:rsidRPr="006E2DC9" w:rsidTr="006D1C15">
        <w:tc>
          <w:tcPr>
            <w:tcW w:w="2990" w:type="dxa"/>
          </w:tcPr>
          <w:p w:rsidR="004E07C8" w:rsidRPr="006D1C15" w:rsidRDefault="004E07C8" w:rsidP="006D1C15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6D1C15">
              <w:rPr>
                <w:rFonts w:ascii="Calibri" w:hAnsi="Calibri" w:cs="Calibri"/>
                <w:b/>
                <w:sz w:val="22"/>
                <w:szCs w:val="22"/>
              </w:rPr>
              <w:t>Supporting Department</w:t>
            </w:r>
          </w:p>
        </w:tc>
        <w:tc>
          <w:tcPr>
            <w:tcW w:w="6757" w:type="dxa"/>
            <w:gridSpan w:val="2"/>
          </w:tcPr>
          <w:p w:rsidR="004E07C8" w:rsidRPr="006D1C15" w:rsidRDefault="00580F5A" w:rsidP="006D1C1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D1C15">
              <w:rPr>
                <w:rFonts w:ascii="Calibri" w:hAnsi="Calibri" w:cs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E07C8" w:rsidRPr="006D1C15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6D1C15">
              <w:rPr>
                <w:rFonts w:ascii="Calibri" w:hAnsi="Calibri" w:cs="Calibri"/>
                <w:sz w:val="20"/>
              </w:rPr>
            </w:r>
            <w:r w:rsidRPr="006D1C15">
              <w:rPr>
                <w:rFonts w:ascii="Calibri" w:hAnsi="Calibri" w:cs="Calibri"/>
                <w:sz w:val="20"/>
              </w:rPr>
              <w:fldChar w:fldCharType="separate"/>
            </w:r>
            <w:r w:rsidR="004E07C8" w:rsidRPr="006D1C15">
              <w:rPr>
                <w:rFonts w:ascii="Calibri" w:hAnsi="Calibri" w:cs="Calibri"/>
                <w:noProof/>
                <w:sz w:val="20"/>
              </w:rPr>
              <w:t> </w:t>
            </w:r>
            <w:r w:rsidR="004E07C8" w:rsidRPr="006D1C15">
              <w:rPr>
                <w:rFonts w:ascii="Calibri" w:hAnsi="Calibri" w:cs="Calibri"/>
                <w:noProof/>
                <w:sz w:val="20"/>
              </w:rPr>
              <w:t> </w:t>
            </w:r>
            <w:r w:rsidR="004E07C8" w:rsidRPr="006D1C15">
              <w:rPr>
                <w:rFonts w:ascii="Calibri" w:hAnsi="Calibri" w:cs="Calibri"/>
                <w:noProof/>
                <w:sz w:val="20"/>
              </w:rPr>
              <w:t> </w:t>
            </w:r>
            <w:r w:rsidR="004E07C8" w:rsidRPr="006D1C15">
              <w:rPr>
                <w:rFonts w:ascii="Calibri" w:hAnsi="Calibri" w:cs="Calibri"/>
                <w:noProof/>
                <w:sz w:val="20"/>
              </w:rPr>
              <w:t> </w:t>
            </w:r>
            <w:r w:rsidR="004E07C8" w:rsidRPr="006D1C15">
              <w:rPr>
                <w:rFonts w:ascii="Calibri" w:hAnsi="Calibri" w:cs="Calibri"/>
                <w:noProof/>
                <w:sz w:val="20"/>
              </w:rPr>
              <w:t> </w:t>
            </w:r>
            <w:r w:rsidRPr="006D1C15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0A0DA1" w:rsidRPr="006E2DC9" w:rsidTr="006D1C15">
        <w:tc>
          <w:tcPr>
            <w:tcW w:w="2990" w:type="dxa"/>
          </w:tcPr>
          <w:p w:rsidR="000A0DA1" w:rsidRPr="006D1C15" w:rsidRDefault="000A0DA1" w:rsidP="006D1C15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6D1C15">
              <w:rPr>
                <w:rFonts w:ascii="Calibri" w:hAnsi="Calibri" w:cs="Calibri"/>
                <w:b/>
                <w:sz w:val="22"/>
                <w:szCs w:val="22"/>
              </w:rPr>
              <w:t>Principal Investigator</w:t>
            </w:r>
          </w:p>
        </w:tc>
        <w:tc>
          <w:tcPr>
            <w:tcW w:w="3399" w:type="dxa"/>
          </w:tcPr>
          <w:p w:rsidR="000A0DA1" w:rsidRPr="006D1C15" w:rsidRDefault="00580F5A" w:rsidP="006D1C1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D1C15">
              <w:rPr>
                <w:rFonts w:ascii="Calibri" w:hAnsi="Calibri" w:cs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A0DA1" w:rsidRPr="006D1C15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6D1C15">
              <w:rPr>
                <w:rFonts w:ascii="Calibri" w:hAnsi="Calibri" w:cs="Calibri"/>
                <w:sz w:val="20"/>
              </w:rPr>
            </w:r>
            <w:r w:rsidRPr="006D1C15">
              <w:rPr>
                <w:rFonts w:ascii="Calibri" w:hAnsi="Calibri" w:cs="Calibri"/>
                <w:sz w:val="20"/>
              </w:rPr>
              <w:fldChar w:fldCharType="separate"/>
            </w:r>
            <w:r w:rsidR="000A0DA1" w:rsidRPr="006D1C15">
              <w:rPr>
                <w:rFonts w:ascii="Calibri" w:hAnsi="Calibri" w:cs="Calibri"/>
                <w:noProof/>
                <w:sz w:val="20"/>
              </w:rPr>
              <w:t> </w:t>
            </w:r>
            <w:r w:rsidR="000A0DA1" w:rsidRPr="006D1C15">
              <w:rPr>
                <w:rFonts w:ascii="Calibri" w:hAnsi="Calibri" w:cs="Calibri"/>
                <w:noProof/>
                <w:sz w:val="20"/>
              </w:rPr>
              <w:t> </w:t>
            </w:r>
            <w:r w:rsidR="000A0DA1" w:rsidRPr="006D1C15">
              <w:rPr>
                <w:rFonts w:ascii="Calibri" w:hAnsi="Calibri" w:cs="Calibri"/>
                <w:noProof/>
                <w:sz w:val="20"/>
              </w:rPr>
              <w:t> </w:t>
            </w:r>
            <w:r w:rsidR="000A0DA1" w:rsidRPr="006D1C15">
              <w:rPr>
                <w:rFonts w:ascii="Calibri" w:hAnsi="Calibri" w:cs="Calibri"/>
                <w:noProof/>
                <w:sz w:val="20"/>
              </w:rPr>
              <w:t> </w:t>
            </w:r>
            <w:r w:rsidR="000A0DA1" w:rsidRPr="006D1C15">
              <w:rPr>
                <w:rFonts w:ascii="Calibri" w:hAnsi="Calibri" w:cs="Calibri"/>
                <w:noProof/>
                <w:sz w:val="20"/>
              </w:rPr>
              <w:t> </w:t>
            </w:r>
            <w:r w:rsidRPr="006D1C15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3358" w:type="dxa"/>
          </w:tcPr>
          <w:p w:rsidR="000A0DA1" w:rsidRPr="006D1C15" w:rsidRDefault="000A0DA1" w:rsidP="006D1C1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D1C15">
              <w:rPr>
                <w:rFonts w:ascii="Calibri" w:hAnsi="Calibri" w:cs="Calibri"/>
                <w:b/>
                <w:sz w:val="20"/>
              </w:rPr>
              <w:t>Phone No:</w:t>
            </w:r>
            <w:r w:rsidRPr="006D1C15">
              <w:rPr>
                <w:rFonts w:ascii="Calibri" w:hAnsi="Calibri" w:cs="Calibri"/>
                <w:sz w:val="20"/>
              </w:rPr>
              <w:t xml:space="preserve"> </w:t>
            </w:r>
            <w:r w:rsidR="00580F5A" w:rsidRPr="006D1C15">
              <w:rPr>
                <w:rFonts w:ascii="Calibri" w:hAnsi="Calibri" w:cs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1C15">
              <w:rPr>
                <w:rFonts w:ascii="Calibri" w:hAnsi="Calibri" w:cs="Calibri"/>
                <w:sz w:val="20"/>
              </w:rPr>
              <w:instrText xml:space="preserve"> FORMTEXT </w:instrText>
            </w:r>
            <w:r w:rsidR="00580F5A" w:rsidRPr="006D1C15">
              <w:rPr>
                <w:rFonts w:ascii="Calibri" w:hAnsi="Calibri" w:cs="Calibri"/>
                <w:sz w:val="20"/>
              </w:rPr>
            </w:r>
            <w:r w:rsidR="00580F5A" w:rsidRPr="006D1C15">
              <w:rPr>
                <w:rFonts w:ascii="Calibri" w:hAnsi="Calibri" w:cs="Calibri"/>
                <w:sz w:val="20"/>
              </w:rPr>
              <w:fldChar w:fldCharType="separate"/>
            </w:r>
            <w:r w:rsidRPr="006D1C15">
              <w:rPr>
                <w:rFonts w:ascii="Calibri" w:hAnsi="Calibri" w:cs="Calibri"/>
                <w:noProof/>
                <w:sz w:val="20"/>
              </w:rPr>
              <w:t> </w:t>
            </w:r>
            <w:r w:rsidRPr="006D1C15">
              <w:rPr>
                <w:rFonts w:ascii="Calibri" w:hAnsi="Calibri" w:cs="Calibri"/>
                <w:noProof/>
                <w:sz w:val="20"/>
              </w:rPr>
              <w:t> </w:t>
            </w:r>
            <w:r w:rsidRPr="006D1C15">
              <w:rPr>
                <w:rFonts w:ascii="Calibri" w:hAnsi="Calibri" w:cs="Calibri"/>
                <w:noProof/>
                <w:sz w:val="20"/>
              </w:rPr>
              <w:t> </w:t>
            </w:r>
            <w:r w:rsidRPr="006D1C15">
              <w:rPr>
                <w:rFonts w:ascii="Calibri" w:hAnsi="Calibri" w:cs="Calibri"/>
                <w:noProof/>
                <w:sz w:val="20"/>
              </w:rPr>
              <w:t> </w:t>
            </w:r>
            <w:r w:rsidRPr="006D1C15">
              <w:rPr>
                <w:rFonts w:ascii="Calibri" w:hAnsi="Calibri" w:cs="Calibri"/>
                <w:noProof/>
                <w:sz w:val="20"/>
              </w:rPr>
              <w:t> </w:t>
            </w:r>
            <w:r w:rsidR="00580F5A" w:rsidRPr="006D1C15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0A0DA1" w:rsidRPr="006E2DC9" w:rsidTr="006D1C15">
        <w:tc>
          <w:tcPr>
            <w:tcW w:w="2990" w:type="dxa"/>
          </w:tcPr>
          <w:p w:rsidR="000A0DA1" w:rsidRPr="006D1C15" w:rsidRDefault="000A0DA1" w:rsidP="006D1C15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6D1C15">
              <w:rPr>
                <w:rFonts w:ascii="Calibri" w:hAnsi="Calibri" w:cs="Calibri"/>
                <w:b/>
                <w:sz w:val="22"/>
                <w:szCs w:val="22"/>
              </w:rPr>
              <w:t>Study Coordinator</w:t>
            </w:r>
          </w:p>
        </w:tc>
        <w:tc>
          <w:tcPr>
            <w:tcW w:w="3399" w:type="dxa"/>
          </w:tcPr>
          <w:p w:rsidR="000A0DA1" w:rsidRPr="006D1C15" w:rsidRDefault="00580F5A" w:rsidP="006D1C15">
            <w:pPr>
              <w:jc w:val="both"/>
              <w:rPr>
                <w:rFonts w:ascii="Calibri" w:hAnsi="Calibri" w:cs="Calibri"/>
                <w:sz w:val="20"/>
              </w:rPr>
            </w:pPr>
            <w:r w:rsidRPr="006D1C15">
              <w:rPr>
                <w:rFonts w:ascii="Calibri" w:hAnsi="Calibri" w:cs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A0DA1" w:rsidRPr="006D1C15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6D1C15">
              <w:rPr>
                <w:rFonts w:ascii="Calibri" w:hAnsi="Calibri" w:cs="Calibri"/>
                <w:sz w:val="20"/>
              </w:rPr>
            </w:r>
            <w:r w:rsidRPr="006D1C15">
              <w:rPr>
                <w:rFonts w:ascii="Calibri" w:hAnsi="Calibri" w:cs="Calibri"/>
                <w:sz w:val="20"/>
              </w:rPr>
              <w:fldChar w:fldCharType="separate"/>
            </w:r>
            <w:r w:rsidR="000A0DA1" w:rsidRPr="006D1C15">
              <w:rPr>
                <w:rFonts w:ascii="Calibri" w:hAnsi="Calibri" w:cs="Calibri"/>
                <w:noProof/>
                <w:sz w:val="20"/>
              </w:rPr>
              <w:t> </w:t>
            </w:r>
            <w:r w:rsidR="000A0DA1" w:rsidRPr="006D1C15">
              <w:rPr>
                <w:rFonts w:ascii="Calibri" w:hAnsi="Calibri" w:cs="Calibri"/>
                <w:noProof/>
                <w:sz w:val="20"/>
              </w:rPr>
              <w:t> </w:t>
            </w:r>
            <w:r w:rsidR="000A0DA1" w:rsidRPr="006D1C15">
              <w:rPr>
                <w:rFonts w:ascii="Calibri" w:hAnsi="Calibri" w:cs="Calibri"/>
                <w:noProof/>
                <w:sz w:val="20"/>
              </w:rPr>
              <w:t> </w:t>
            </w:r>
            <w:r w:rsidR="000A0DA1" w:rsidRPr="006D1C15">
              <w:rPr>
                <w:rFonts w:ascii="Calibri" w:hAnsi="Calibri" w:cs="Calibri"/>
                <w:noProof/>
                <w:sz w:val="20"/>
              </w:rPr>
              <w:t> </w:t>
            </w:r>
            <w:r w:rsidR="000A0DA1" w:rsidRPr="006D1C15">
              <w:rPr>
                <w:rFonts w:ascii="Calibri" w:hAnsi="Calibri" w:cs="Calibri"/>
                <w:noProof/>
                <w:sz w:val="20"/>
              </w:rPr>
              <w:t> </w:t>
            </w:r>
            <w:r w:rsidRPr="006D1C15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3358" w:type="dxa"/>
          </w:tcPr>
          <w:p w:rsidR="000A0DA1" w:rsidRPr="006D1C15" w:rsidRDefault="000A0DA1" w:rsidP="006D1C15">
            <w:pPr>
              <w:jc w:val="both"/>
              <w:rPr>
                <w:rFonts w:ascii="Calibri" w:hAnsi="Calibri" w:cs="Calibri"/>
                <w:sz w:val="20"/>
              </w:rPr>
            </w:pPr>
            <w:r w:rsidRPr="006D1C15">
              <w:rPr>
                <w:rFonts w:ascii="Calibri" w:hAnsi="Calibri" w:cs="Calibri"/>
                <w:b/>
                <w:sz w:val="20"/>
              </w:rPr>
              <w:t>Phone No:</w:t>
            </w:r>
            <w:r w:rsidRPr="006D1C15">
              <w:rPr>
                <w:rFonts w:ascii="Calibri" w:hAnsi="Calibri" w:cs="Calibri"/>
                <w:sz w:val="20"/>
              </w:rPr>
              <w:t xml:space="preserve"> </w:t>
            </w:r>
            <w:r w:rsidR="00580F5A" w:rsidRPr="006D1C15">
              <w:rPr>
                <w:rFonts w:ascii="Calibri" w:hAnsi="Calibri" w:cs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1C15">
              <w:rPr>
                <w:rFonts w:ascii="Calibri" w:hAnsi="Calibri" w:cs="Calibri"/>
                <w:sz w:val="20"/>
              </w:rPr>
              <w:instrText xml:space="preserve"> FORMTEXT </w:instrText>
            </w:r>
            <w:r w:rsidR="00580F5A" w:rsidRPr="006D1C15">
              <w:rPr>
                <w:rFonts w:ascii="Calibri" w:hAnsi="Calibri" w:cs="Calibri"/>
                <w:sz w:val="20"/>
              </w:rPr>
            </w:r>
            <w:r w:rsidR="00580F5A" w:rsidRPr="006D1C15">
              <w:rPr>
                <w:rFonts w:ascii="Calibri" w:hAnsi="Calibri" w:cs="Calibri"/>
                <w:sz w:val="20"/>
              </w:rPr>
              <w:fldChar w:fldCharType="separate"/>
            </w:r>
            <w:r w:rsidRPr="006D1C15">
              <w:rPr>
                <w:rFonts w:ascii="Calibri" w:hAnsi="Calibri" w:cs="Calibri"/>
                <w:noProof/>
                <w:sz w:val="20"/>
              </w:rPr>
              <w:t> </w:t>
            </w:r>
            <w:r w:rsidRPr="006D1C15">
              <w:rPr>
                <w:rFonts w:ascii="Calibri" w:hAnsi="Calibri" w:cs="Calibri"/>
                <w:noProof/>
                <w:sz w:val="20"/>
              </w:rPr>
              <w:t> </w:t>
            </w:r>
            <w:r w:rsidRPr="006D1C15">
              <w:rPr>
                <w:rFonts w:ascii="Calibri" w:hAnsi="Calibri" w:cs="Calibri"/>
                <w:noProof/>
                <w:sz w:val="20"/>
              </w:rPr>
              <w:t> </w:t>
            </w:r>
            <w:r w:rsidRPr="006D1C15">
              <w:rPr>
                <w:rFonts w:ascii="Calibri" w:hAnsi="Calibri" w:cs="Calibri"/>
                <w:noProof/>
                <w:sz w:val="20"/>
              </w:rPr>
              <w:t> </w:t>
            </w:r>
            <w:r w:rsidRPr="006D1C15">
              <w:rPr>
                <w:rFonts w:ascii="Calibri" w:hAnsi="Calibri" w:cs="Calibri"/>
                <w:noProof/>
                <w:sz w:val="20"/>
              </w:rPr>
              <w:t> </w:t>
            </w:r>
            <w:r w:rsidR="00580F5A" w:rsidRPr="006D1C15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4E07C8" w:rsidRPr="006E2DC9" w:rsidTr="006D1C15">
        <w:tc>
          <w:tcPr>
            <w:tcW w:w="2990" w:type="dxa"/>
          </w:tcPr>
          <w:p w:rsidR="004E07C8" w:rsidRPr="006D1C15" w:rsidRDefault="004E07C8" w:rsidP="006D1C15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6D1C15">
              <w:rPr>
                <w:rFonts w:ascii="Calibri" w:hAnsi="Calibri" w:cs="Calibri"/>
                <w:b/>
                <w:sz w:val="22"/>
                <w:szCs w:val="22"/>
              </w:rPr>
              <w:t>Project Title</w:t>
            </w:r>
          </w:p>
        </w:tc>
        <w:tc>
          <w:tcPr>
            <w:tcW w:w="6757" w:type="dxa"/>
            <w:gridSpan w:val="2"/>
          </w:tcPr>
          <w:p w:rsidR="004E07C8" w:rsidRPr="006D1C15" w:rsidRDefault="00580F5A" w:rsidP="006D1C1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D1C15">
              <w:rPr>
                <w:rFonts w:ascii="Calibri" w:hAnsi="Calibri" w:cs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E07C8" w:rsidRPr="006D1C15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6D1C15">
              <w:rPr>
                <w:rFonts w:ascii="Calibri" w:hAnsi="Calibri" w:cs="Calibri"/>
                <w:sz w:val="20"/>
              </w:rPr>
            </w:r>
            <w:r w:rsidRPr="006D1C15">
              <w:rPr>
                <w:rFonts w:ascii="Calibri" w:hAnsi="Calibri" w:cs="Calibri"/>
                <w:sz w:val="20"/>
              </w:rPr>
              <w:fldChar w:fldCharType="separate"/>
            </w:r>
            <w:r w:rsidR="004E07C8" w:rsidRPr="006D1C15">
              <w:rPr>
                <w:rFonts w:ascii="Calibri" w:hAnsi="Calibri" w:cs="Calibri"/>
                <w:noProof/>
                <w:sz w:val="20"/>
              </w:rPr>
              <w:t> </w:t>
            </w:r>
            <w:r w:rsidR="004E07C8" w:rsidRPr="006D1C15">
              <w:rPr>
                <w:rFonts w:ascii="Calibri" w:hAnsi="Calibri" w:cs="Calibri"/>
                <w:noProof/>
                <w:sz w:val="20"/>
              </w:rPr>
              <w:t> </w:t>
            </w:r>
            <w:r w:rsidR="004E07C8" w:rsidRPr="006D1C15">
              <w:rPr>
                <w:rFonts w:ascii="Calibri" w:hAnsi="Calibri" w:cs="Calibri"/>
                <w:noProof/>
                <w:sz w:val="20"/>
              </w:rPr>
              <w:t> </w:t>
            </w:r>
            <w:r w:rsidR="004E07C8" w:rsidRPr="006D1C15">
              <w:rPr>
                <w:rFonts w:ascii="Calibri" w:hAnsi="Calibri" w:cs="Calibri"/>
                <w:noProof/>
                <w:sz w:val="20"/>
              </w:rPr>
              <w:t> </w:t>
            </w:r>
            <w:r w:rsidR="004E07C8" w:rsidRPr="006D1C15">
              <w:rPr>
                <w:rFonts w:ascii="Calibri" w:hAnsi="Calibri" w:cs="Calibri"/>
                <w:noProof/>
                <w:sz w:val="20"/>
              </w:rPr>
              <w:t> </w:t>
            </w:r>
            <w:r w:rsidRPr="006D1C15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4E07C8" w:rsidRPr="006E2DC9" w:rsidTr="006D1C15">
        <w:tc>
          <w:tcPr>
            <w:tcW w:w="2990" w:type="dxa"/>
          </w:tcPr>
          <w:p w:rsidR="004E07C8" w:rsidRPr="006D1C15" w:rsidRDefault="004E07C8" w:rsidP="006D1C15">
            <w:pPr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6D1C15">
              <w:rPr>
                <w:rFonts w:ascii="Calibri" w:hAnsi="Calibri" w:cs="Calibri"/>
                <w:b/>
                <w:sz w:val="22"/>
                <w:szCs w:val="22"/>
              </w:rPr>
              <w:t xml:space="preserve">Protocol No </w:t>
            </w:r>
            <w:r w:rsidRPr="006D1C15">
              <w:rPr>
                <w:rFonts w:ascii="Calibri" w:hAnsi="Calibri" w:cs="Calibri"/>
                <w:i/>
                <w:sz w:val="22"/>
                <w:szCs w:val="22"/>
              </w:rPr>
              <w:t>(if applicable)</w:t>
            </w:r>
          </w:p>
        </w:tc>
        <w:tc>
          <w:tcPr>
            <w:tcW w:w="6757" w:type="dxa"/>
            <w:gridSpan w:val="2"/>
          </w:tcPr>
          <w:p w:rsidR="004E07C8" w:rsidRPr="006D1C15" w:rsidRDefault="00580F5A" w:rsidP="006D1C1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D1C15">
              <w:rPr>
                <w:rFonts w:ascii="Calibri" w:hAnsi="Calibri" w:cs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E07C8" w:rsidRPr="006D1C15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6D1C15">
              <w:rPr>
                <w:rFonts w:ascii="Calibri" w:hAnsi="Calibri" w:cs="Calibri"/>
                <w:sz w:val="20"/>
              </w:rPr>
            </w:r>
            <w:r w:rsidRPr="006D1C15">
              <w:rPr>
                <w:rFonts w:ascii="Calibri" w:hAnsi="Calibri" w:cs="Calibri"/>
                <w:sz w:val="20"/>
              </w:rPr>
              <w:fldChar w:fldCharType="separate"/>
            </w:r>
            <w:r w:rsidR="004E07C8" w:rsidRPr="006D1C15">
              <w:rPr>
                <w:rFonts w:ascii="Calibri" w:hAnsi="Calibri" w:cs="Calibri"/>
                <w:noProof/>
                <w:sz w:val="20"/>
              </w:rPr>
              <w:t> </w:t>
            </w:r>
            <w:r w:rsidR="004E07C8" w:rsidRPr="006D1C15">
              <w:rPr>
                <w:rFonts w:ascii="Calibri" w:hAnsi="Calibri" w:cs="Calibri"/>
                <w:noProof/>
                <w:sz w:val="20"/>
              </w:rPr>
              <w:t> </w:t>
            </w:r>
            <w:r w:rsidR="004E07C8" w:rsidRPr="006D1C15">
              <w:rPr>
                <w:rFonts w:ascii="Calibri" w:hAnsi="Calibri" w:cs="Calibri"/>
                <w:noProof/>
                <w:sz w:val="20"/>
              </w:rPr>
              <w:t> </w:t>
            </w:r>
            <w:r w:rsidR="004E07C8" w:rsidRPr="006D1C15">
              <w:rPr>
                <w:rFonts w:ascii="Calibri" w:hAnsi="Calibri" w:cs="Calibri"/>
                <w:noProof/>
                <w:sz w:val="20"/>
              </w:rPr>
              <w:t> </w:t>
            </w:r>
            <w:r w:rsidR="004E07C8" w:rsidRPr="006D1C15">
              <w:rPr>
                <w:rFonts w:ascii="Calibri" w:hAnsi="Calibri" w:cs="Calibri"/>
                <w:noProof/>
                <w:sz w:val="20"/>
              </w:rPr>
              <w:t> </w:t>
            </w:r>
            <w:r w:rsidRPr="006D1C15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2F4321" w:rsidRPr="006E2DC9" w:rsidTr="006D1C15">
        <w:tc>
          <w:tcPr>
            <w:tcW w:w="2990" w:type="dxa"/>
          </w:tcPr>
          <w:p w:rsidR="002F4321" w:rsidRPr="006D1C15" w:rsidRDefault="002F4321" w:rsidP="006D1C15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6D1C15">
              <w:rPr>
                <w:rFonts w:ascii="Calibri" w:hAnsi="Calibri" w:cs="Calibri"/>
                <w:b/>
                <w:sz w:val="22"/>
                <w:szCs w:val="22"/>
              </w:rPr>
              <w:t>Source/s of Funding</w:t>
            </w:r>
          </w:p>
        </w:tc>
        <w:tc>
          <w:tcPr>
            <w:tcW w:w="6757" w:type="dxa"/>
            <w:gridSpan w:val="2"/>
          </w:tcPr>
          <w:p w:rsidR="002F4321" w:rsidRPr="006D1C15" w:rsidRDefault="00580F5A" w:rsidP="006D1C15">
            <w:pPr>
              <w:jc w:val="both"/>
              <w:rPr>
                <w:rFonts w:ascii="Calibri" w:hAnsi="Calibri" w:cs="Calibri"/>
                <w:sz w:val="20"/>
              </w:rPr>
            </w:pPr>
            <w:r w:rsidRPr="006D1C15">
              <w:rPr>
                <w:rFonts w:ascii="Calibri" w:hAnsi="Calibri" w:cs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F4321" w:rsidRPr="006D1C15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6D1C15">
              <w:rPr>
                <w:rFonts w:ascii="Calibri" w:hAnsi="Calibri" w:cs="Calibri"/>
                <w:sz w:val="20"/>
              </w:rPr>
            </w:r>
            <w:r w:rsidRPr="006D1C15">
              <w:rPr>
                <w:rFonts w:ascii="Calibri" w:hAnsi="Calibri" w:cs="Calibri"/>
                <w:sz w:val="20"/>
              </w:rPr>
              <w:fldChar w:fldCharType="separate"/>
            </w:r>
            <w:r w:rsidR="002F4321" w:rsidRPr="006D1C15">
              <w:rPr>
                <w:rFonts w:ascii="Calibri" w:hAnsi="Calibri" w:cs="Calibri"/>
                <w:noProof/>
                <w:sz w:val="20"/>
              </w:rPr>
              <w:t> </w:t>
            </w:r>
            <w:r w:rsidR="002F4321" w:rsidRPr="006D1C15">
              <w:rPr>
                <w:rFonts w:ascii="Calibri" w:hAnsi="Calibri" w:cs="Calibri"/>
                <w:noProof/>
                <w:sz w:val="20"/>
              </w:rPr>
              <w:t> </w:t>
            </w:r>
            <w:r w:rsidR="002F4321" w:rsidRPr="006D1C15">
              <w:rPr>
                <w:rFonts w:ascii="Calibri" w:hAnsi="Calibri" w:cs="Calibri"/>
                <w:noProof/>
                <w:sz w:val="20"/>
              </w:rPr>
              <w:t> </w:t>
            </w:r>
            <w:r w:rsidR="002F4321" w:rsidRPr="006D1C15">
              <w:rPr>
                <w:rFonts w:ascii="Calibri" w:hAnsi="Calibri" w:cs="Calibri"/>
                <w:noProof/>
                <w:sz w:val="20"/>
              </w:rPr>
              <w:t> </w:t>
            </w:r>
            <w:r w:rsidR="002F4321" w:rsidRPr="006D1C15">
              <w:rPr>
                <w:rFonts w:ascii="Calibri" w:hAnsi="Calibri" w:cs="Calibri"/>
                <w:noProof/>
                <w:sz w:val="20"/>
              </w:rPr>
              <w:t> </w:t>
            </w:r>
            <w:r w:rsidRPr="006D1C15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2F4321" w:rsidRPr="006E2DC9" w:rsidTr="006D1C15">
        <w:tc>
          <w:tcPr>
            <w:tcW w:w="2990" w:type="dxa"/>
          </w:tcPr>
          <w:p w:rsidR="002F4321" w:rsidRPr="006D1C15" w:rsidRDefault="002F4321" w:rsidP="000A0DA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D1C15">
              <w:rPr>
                <w:rFonts w:ascii="Calibri" w:hAnsi="Calibri" w:cs="Calibri"/>
                <w:b/>
                <w:sz w:val="22"/>
                <w:szCs w:val="22"/>
              </w:rPr>
              <w:t>Expected Commencement Date</w:t>
            </w:r>
          </w:p>
        </w:tc>
        <w:tc>
          <w:tcPr>
            <w:tcW w:w="6757" w:type="dxa"/>
            <w:gridSpan w:val="2"/>
          </w:tcPr>
          <w:p w:rsidR="002F4321" w:rsidRPr="006D1C15" w:rsidRDefault="002F4321" w:rsidP="006D1C1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D1C15">
              <w:rPr>
                <w:rStyle w:val="PlaceholderText"/>
                <w:rFonts w:ascii="Calibri" w:hAnsi="Calibri" w:cs="Calibri"/>
              </w:rPr>
              <w:t>Click here to enter a date.</w:t>
            </w:r>
          </w:p>
        </w:tc>
      </w:tr>
      <w:tr w:rsidR="002F4321" w:rsidRPr="006E2DC9" w:rsidTr="006D1C15">
        <w:tc>
          <w:tcPr>
            <w:tcW w:w="2990" w:type="dxa"/>
          </w:tcPr>
          <w:p w:rsidR="002F4321" w:rsidRPr="006D1C15" w:rsidRDefault="002F4321" w:rsidP="000A0DA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D1C15">
              <w:rPr>
                <w:rFonts w:ascii="Calibri" w:hAnsi="Calibri" w:cs="Calibri"/>
                <w:b/>
                <w:sz w:val="22"/>
                <w:szCs w:val="22"/>
              </w:rPr>
              <w:t>Expected Completion Date</w:t>
            </w:r>
          </w:p>
        </w:tc>
        <w:tc>
          <w:tcPr>
            <w:tcW w:w="6757" w:type="dxa"/>
            <w:gridSpan w:val="2"/>
          </w:tcPr>
          <w:p w:rsidR="002F4321" w:rsidRPr="006D1C15" w:rsidRDefault="008B5EE8" w:rsidP="006D1C15">
            <w:pPr>
              <w:jc w:val="both"/>
              <w:rPr>
                <w:rFonts w:ascii="Calibri" w:hAnsi="Calibri" w:cs="Calibri"/>
                <w:sz w:val="20"/>
              </w:rPr>
            </w:pPr>
            <w:r w:rsidRPr="006D1C15">
              <w:rPr>
                <w:rStyle w:val="PlaceholderText"/>
                <w:rFonts w:ascii="Calibri" w:hAnsi="Calibri" w:cs="Calibri"/>
              </w:rPr>
              <w:t>Click here to enter a date.</w:t>
            </w:r>
          </w:p>
        </w:tc>
      </w:tr>
      <w:tr w:rsidR="00207F5B" w:rsidRPr="006E2DC9" w:rsidTr="006D1C15">
        <w:tc>
          <w:tcPr>
            <w:tcW w:w="2990" w:type="dxa"/>
          </w:tcPr>
          <w:p w:rsidR="00207F5B" w:rsidRPr="006D1C15" w:rsidRDefault="00207F5B" w:rsidP="000A0DA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D1C15">
              <w:rPr>
                <w:rFonts w:ascii="Calibri" w:hAnsi="Calibri" w:cs="Calibri"/>
                <w:b/>
                <w:sz w:val="22"/>
                <w:szCs w:val="22"/>
              </w:rPr>
              <w:t>Billing Period</w:t>
            </w:r>
          </w:p>
        </w:tc>
        <w:tc>
          <w:tcPr>
            <w:tcW w:w="6757" w:type="dxa"/>
            <w:gridSpan w:val="2"/>
          </w:tcPr>
          <w:p w:rsidR="00207F5B" w:rsidRPr="006D1C15" w:rsidRDefault="00580F5A" w:rsidP="006D1C15">
            <w:pPr>
              <w:jc w:val="both"/>
              <w:rPr>
                <w:rFonts w:ascii="Calibri" w:hAnsi="Calibri" w:cs="Calibri"/>
                <w:sz w:val="20"/>
              </w:rPr>
            </w:pPr>
            <w:r w:rsidRPr="006D1C15">
              <w:rPr>
                <w:rFonts w:ascii="Calibri" w:hAnsi="Calibri" w:cs="Calibri"/>
                <w:sz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7F5B" w:rsidRPr="006D1C15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DF5CFB">
              <w:rPr>
                <w:rFonts w:ascii="Calibri" w:hAnsi="Calibri" w:cs="Calibri"/>
                <w:sz w:val="20"/>
              </w:rPr>
            </w:r>
            <w:r w:rsidR="00DF5CFB">
              <w:rPr>
                <w:rFonts w:ascii="Calibri" w:hAnsi="Calibri" w:cs="Calibri"/>
                <w:sz w:val="20"/>
              </w:rPr>
              <w:fldChar w:fldCharType="separate"/>
            </w:r>
            <w:r w:rsidRPr="006D1C15">
              <w:rPr>
                <w:rFonts w:ascii="Calibri" w:hAnsi="Calibri" w:cs="Calibri"/>
                <w:sz w:val="20"/>
              </w:rPr>
              <w:fldChar w:fldCharType="end"/>
            </w:r>
            <w:r w:rsidR="00207F5B" w:rsidRPr="006D1C15">
              <w:rPr>
                <w:rFonts w:ascii="Calibri" w:hAnsi="Calibri" w:cs="Calibri"/>
                <w:sz w:val="20"/>
              </w:rPr>
              <w:t xml:space="preserve"> Monthly </w:t>
            </w:r>
            <w:r w:rsidRPr="006D1C15">
              <w:rPr>
                <w:rFonts w:ascii="Calibri" w:hAnsi="Calibri" w:cs="Calibri"/>
                <w:sz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7F5B" w:rsidRPr="006D1C15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DF5CFB">
              <w:rPr>
                <w:rFonts w:ascii="Calibri" w:hAnsi="Calibri" w:cs="Calibri"/>
                <w:sz w:val="20"/>
              </w:rPr>
            </w:r>
            <w:r w:rsidR="00DF5CFB">
              <w:rPr>
                <w:rFonts w:ascii="Calibri" w:hAnsi="Calibri" w:cs="Calibri"/>
                <w:sz w:val="20"/>
              </w:rPr>
              <w:fldChar w:fldCharType="separate"/>
            </w:r>
            <w:r w:rsidRPr="006D1C15">
              <w:rPr>
                <w:rFonts w:ascii="Calibri" w:hAnsi="Calibri" w:cs="Calibri"/>
                <w:sz w:val="20"/>
              </w:rPr>
              <w:fldChar w:fldCharType="end"/>
            </w:r>
            <w:r w:rsidR="00207F5B" w:rsidRPr="006D1C15">
              <w:rPr>
                <w:rFonts w:ascii="Calibri" w:hAnsi="Calibri" w:cs="Calibri"/>
                <w:sz w:val="20"/>
              </w:rPr>
              <w:t xml:space="preserve"> Quarterly </w:t>
            </w:r>
            <w:r w:rsidRPr="006D1C15">
              <w:rPr>
                <w:rFonts w:ascii="Calibri" w:hAnsi="Calibri" w:cs="Calibri"/>
                <w:sz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7F5B" w:rsidRPr="006D1C15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DF5CFB">
              <w:rPr>
                <w:rFonts w:ascii="Calibri" w:hAnsi="Calibri" w:cs="Calibri"/>
                <w:sz w:val="20"/>
              </w:rPr>
            </w:r>
            <w:r w:rsidR="00DF5CFB">
              <w:rPr>
                <w:rFonts w:ascii="Calibri" w:hAnsi="Calibri" w:cs="Calibri"/>
                <w:sz w:val="20"/>
              </w:rPr>
              <w:fldChar w:fldCharType="separate"/>
            </w:r>
            <w:r w:rsidRPr="006D1C15">
              <w:rPr>
                <w:rFonts w:ascii="Calibri" w:hAnsi="Calibri" w:cs="Calibri"/>
                <w:sz w:val="20"/>
              </w:rPr>
              <w:fldChar w:fldCharType="end"/>
            </w:r>
            <w:r w:rsidR="00207F5B" w:rsidRPr="006D1C15">
              <w:rPr>
                <w:rFonts w:ascii="Calibri" w:hAnsi="Calibri" w:cs="Calibri"/>
                <w:sz w:val="20"/>
              </w:rPr>
              <w:t xml:space="preserve"> Per Patient </w:t>
            </w:r>
            <w:r w:rsidRPr="006D1C15">
              <w:rPr>
                <w:rFonts w:ascii="Calibri" w:hAnsi="Calibri" w:cs="Calibri"/>
                <w:sz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4DBC" w:rsidRPr="006D1C15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DF5CFB">
              <w:rPr>
                <w:rFonts w:ascii="Calibri" w:hAnsi="Calibri" w:cs="Calibri"/>
                <w:sz w:val="20"/>
              </w:rPr>
            </w:r>
            <w:r w:rsidR="00DF5CFB">
              <w:rPr>
                <w:rFonts w:ascii="Calibri" w:hAnsi="Calibri" w:cs="Calibri"/>
                <w:sz w:val="20"/>
              </w:rPr>
              <w:fldChar w:fldCharType="separate"/>
            </w:r>
            <w:r w:rsidRPr="006D1C15">
              <w:rPr>
                <w:rFonts w:ascii="Calibri" w:hAnsi="Calibri" w:cs="Calibri"/>
                <w:sz w:val="20"/>
              </w:rPr>
              <w:fldChar w:fldCharType="end"/>
            </w:r>
            <w:r w:rsidR="009A4DBC" w:rsidRPr="006D1C15">
              <w:rPr>
                <w:rFonts w:ascii="Calibri" w:hAnsi="Calibri" w:cs="Calibri"/>
                <w:sz w:val="20"/>
              </w:rPr>
              <w:t xml:space="preserve"> Other....................................</w:t>
            </w:r>
          </w:p>
        </w:tc>
      </w:tr>
    </w:tbl>
    <w:p w:rsidR="004E07C8" w:rsidRPr="006E2DC9" w:rsidRDefault="004E07C8" w:rsidP="006C2D13">
      <w:pPr>
        <w:jc w:val="both"/>
        <w:rPr>
          <w:rFonts w:ascii="Calibri" w:hAnsi="Calibri" w:cs="Calibri"/>
        </w:rPr>
      </w:pPr>
    </w:p>
    <w:p w:rsidR="00A95F8C" w:rsidRPr="006E2DC9" w:rsidRDefault="00A95F8C" w:rsidP="006C2D13">
      <w:pPr>
        <w:jc w:val="both"/>
        <w:rPr>
          <w:rFonts w:ascii="Calibri" w:hAnsi="Calibri" w:cs="Calibri"/>
          <w:b/>
        </w:rPr>
      </w:pPr>
      <w:r w:rsidRPr="006E2DC9">
        <w:rPr>
          <w:rFonts w:ascii="Calibri" w:hAnsi="Calibri" w:cs="Calibri"/>
          <w:b/>
        </w:rPr>
        <w:t>2.0</w:t>
      </w:r>
      <w:r w:rsidRPr="006E2DC9">
        <w:rPr>
          <w:rFonts w:ascii="Calibri" w:hAnsi="Calibri" w:cs="Calibri"/>
          <w:b/>
        </w:rPr>
        <w:tab/>
        <w:t xml:space="preserve">Supporting Department Endorsement &amp; Schedule of </w:t>
      </w:r>
      <w:r w:rsidR="008E3ACF" w:rsidRPr="006E2DC9">
        <w:rPr>
          <w:rFonts w:ascii="Calibri" w:hAnsi="Calibri" w:cs="Calibri"/>
          <w:b/>
        </w:rPr>
        <w:t xml:space="preserve">Fees </w:t>
      </w:r>
    </w:p>
    <w:p w:rsidR="00A95F8C" w:rsidRPr="006E2DC9" w:rsidRDefault="00A95F8C" w:rsidP="006C2D13">
      <w:pPr>
        <w:jc w:val="both"/>
        <w:rPr>
          <w:rFonts w:ascii="Calibri" w:hAnsi="Calibri" w:cs="Calibri"/>
        </w:rPr>
      </w:pPr>
    </w:p>
    <w:p w:rsidR="006F1416" w:rsidRPr="006E2DC9" w:rsidRDefault="004E07C8" w:rsidP="006C2D13">
      <w:pPr>
        <w:jc w:val="both"/>
        <w:rPr>
          <w:rFonts w:ascii="Calibri" w:hAnsi="Calibri" w:cs="Calibri"/>
          <w:sz w:val="20"/>
        </w:rPr>
      </w:pPr>
      <w:r w:rsidRPr="006E2DC9">
        <w:rPr>
          <w:rFonts w:ascii="Calibri" w:hAnsi="Calibri" w:cs="Calibri"/>
          <w:sz w:val="20"/>
        </w:rPr>
        <w:t xml:space="preserve">After reading the protocol </w:t>
      </w:r>
      <w:r w:rsidR="008E3ACF" w:rsidRPr="006E2DC9">
        <w:rPr>
          <w:rFonts w:ascii="Calibri" w:hAnsi="Calibri" w:cs="Calibri"/>
          <w:sz w:val="20"/>
        </w:rPr>
        <w:t xml:space="preserve">and discussing the study </w:t>
      </w:r>
      <w:r w:rsidRPr="006E2DC9">
        <w:rPr>
          <w:rFonts w:ascii="Calibri" w:hAnsi="Calibri" w:cs="Calibri"/>
          <w:sz w:val="20"/>
        </w:rPr>
        <w:t>with the Principal Investigator</w:t>
      </w:r>
      <w:r w:rsidR="008E3ACF" w:rsidRPr="006E2DC9">
        <w:rPr>
          <w:rFonts w:ascii="Calibri" w:hAnsi="Calibri" w:cs="Calibri"/>
          <w:sz w:val="20"/>
        </w:rPr>
        <w:t>,</w:t>
      </w:r>
      <w:r w:rsidRPr="006E2DC9">
        <w:rPr>
          <w:rFonts w:ascii="Calibri" w:hAnsi="Calibri" w:cs="Calibri"/>
          <w:sz w:val="20"/>
        </w:rPr>
        <w:t xml:space="preserve"> </w:t>
      </w:r>
      <w:r w:rsidR="008E3ACF" w:rsidRPr="006E2DC9">
        <w:rPr>
          <w:rFonts w:ascii="Calibri" w:hAnsi="Calibri" w:cs="Calibri"/>
          <w:sz w:val="20"/>
        </w:rPr>
        <w:t xml:space="preserve">I confirm that </w:t>
      </w:r>
      <w:r w:rsidRPr="006E2DC9">
        <w:rPr>
          <w:rFonts w:ascii="Calibri" w:hAnsi="Calibri" w:cs="Calibri"/>
          <w:sz w:val="20"/>
        </w:rPr>
        <w:t xml:space="preserve">the </w:t>
      </w:r>
      <w:bookmarkStart w:id="0" w:name="Text2"/>
      <w:r w:rsidR="00580F5A" w:rsidRPr="006E2DC9">
        <w:rPr>
          <w:rFonts w:ascii="Calibri" w:hAnsi="Calibri" w:cs="Calibri"/>
          <w:sz w:val="20"/>
        </w:rPr>
        <w:fldChar w:fldCharType="begin">
          <w:ffData>
            <w:name w:val="Text2"/>
            <w:enabled/>
            <w:calcOnExit w:val="0"/>
            <w:textInput>
              <w:default w:val="&lt;&lt;insert supporting department name&gt;&gt;"/>
            </w:textInput>
          </w:ffData>
        </w:fldChar>
      </w:r>
      <w:r w:rsidRPr="006E2DC9">
        <w:rPr>
          <w:rFonts w:ascii="Calibri" w:hAnsi="Calibri" w:cs="Calibri"/>
          <w:sz w:val="20"/>
        </w:rPr>
        <w:instrText xml:space="preserve"> FORMTEXT </w:instrText>
      </w:r>
      <w:r w:rsidR="00580F5A" w:rsidRPr="006E2DC9">
        <w:rPr>
          <w:rFonts w:ascii="Calibri" w:hAnsi="Calibri" w:cs="Calibri"/>
          <w:sz w:val="20"/>
        </w:rPr>
      </w:r>
      <w:r w:rsidR="00580F5A" w:rsidRPr="006E2DC9">
        <w:rPr>
          <w:rFonts w:ascii="Calibri" w:hAnsi="Calibri" w:cs="Calibri"/>
          <w:sz w:val="20"/>
        </w:rPr>
        <w:fldChar w:fldCharType="separate"/>
      </w:r>
      <w:r w:rsidRPr="006E2DC9">
        <w:rPr>
          <w:rFonts w:ascii="Calibri" w:hAnsi="Calibri" w:cs="Calibri"/>
          <w:noProof/>
          <w:sz w:val="20"/>
        </w:rPr>
        <w:t>&lt;&lt;insert supporting department name&gt;&gt;</w:t>
      </w:r>
      <w:r w:rsidR="00580F5A" w:rsidRPr="006E2DC9">
        <w:rPr>
          <w:rFonts w:ascii="Calibri" w:hAnsi="Calibri" w:cs="Calibri"/>
          <w:sz w:val="20"/>
        </w:rPr>
        <w:fldChar w:fldCharType="end"/>
      </w:r>
      <w:bookmarkEnd w:id="0"/>
      <w:r w:rsidR="008E3ACF" w:rsidRPr="006E2DC9">
        <w:rPr>
          <w:rFonts w:ascii="Calibri" w:hAnsi="Calibri" w:cs="Calibri"/>
          <w:sz w:val="20"/>
        </w:rPr>
        <w:t xml:space="preserve"> is</w:t>
      </w:r>
      <w:r w:rsidR="006F1416" w:rsidRPr="006E2DC9">
        <w:rPr>
          <w:rFonts w:ascii="Calibri" w:hAnsi="Calibri" w:cs="Calibri"/>
          <w:sz w:val="20"/>
        </w:rPr>
        <w:t>:</w:t>
      </w:r>
    </w:p>
    <w:p w:rsidR="006C2D13" w:rsidRPr="006E2DC9" w:rsidRDefault="006C2D13" w:rsidP="006C2D13">
      <w:pPr>
        <w:jc w:val="both"/>
        <w:rPr>
          <w:rFonts w:ascii="Calibri" w:hAnsi="Calibri" w:cs="Calibri"/>
          <w:sz w:val="20"/>
        </w:rPr>
      </w:pPr>
    </w:p>
    <w:p w:rsidR="006C2D13" w:rsidRPr="006E2DC9" w:rsidRDefault="00580F5A" w:rsidP="009F2A55">
      <w:pPr>
        <w:ind w:left="720" w:hanging="720"/>
        <w:jc w:val="both"/>
        <w:rPr>
          <w:rFonts w:ascii="Calibri" w:hAnsi="Calibri" w:cs="Calibri"/>
          <w:sz w:val="20"/>
        </w:rPr>
      </w:pPr>
      <w:r w:rsidRPr="006E2DC9">
        <w:rPr>
          <w:rFonts w:ascii="Calibri" w:hAnsi="Calibri" w:cs="Calibri"/>
          <w:sz w:val="20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="006C2D13" w:rsidRPr="006E2DC9">
        <w:rPr>
          <w:rFonts w:ascii="Calibri" w:hAnsi="Calibri" w:cs="Calibri"/>
          <w:sz w:val="20"/>
        </w:rPr>
        <w:instrText xml:space="preserve"> FORMCHECKBOX </w:instrText>
      </w:r>
      <w:r w:rsidR="00DF5CFB">
        <w:rPr>
          <w:rFonts w:ascii="Calibri" w:hAnsi="Calibri" w:cs="Calibri"/>
          <w:sz w:val="20"/>
        </w:rPr>
      </w:r>
      <w:r w:rsidR="00DF5CFB">
        <w:rPr>
          <w:rFonts w:ascii="Calibri" w:hAnsi="Calibri" w:cs="Calibri"/>
          <w:sz w:val="20"/>
        </w:rPr>
        <w:fldChar w:fldCharType="separate"/>
      </w:r>
      <w:r w:rsidRPr="006E2DC9">
        <w:rPr>
          <w:rFonts w:ascii="Calibri" w:hAnsi="Calibri" w:cs="Calibri"/>
          <w:sz w:val="20"/>
        </w:rPr>
        <w:fldChar w:fldCharType="end"/>
      </w:r>
      <w:r w:rsidR="006C2D13" w:rsidRPr="006E2DC9">
        <w:rPr>
          <w:rFonts w:ascii="Calibri" w:hAnsi="Calibri" w:cs="Calibri"/>
          <w:sz w:val="20"/>
        </w:rPr>
        <w:tab/>
      </w:r>
      <w:r w:rsidR="006C2D13" w:rsidRPr="006E2DC9">
        <w:rPr>
          <w:rFonts w:ascii="Calibri" w:hAnsi="Calibri" w:cs="Calibri"/>
          <w:b/>
          <w:sz w:val="20"/>
        </w:rPr>
        <w:t>Unable</w:t>
      </w:r>
      <w:r w:rsidR="006C2D13" w:rsidRPr="006E2DC9">
        <w:rPr>
          <w:rFonts w:ascii="Calibri" w:hAnsi="Calibri" w:cs="Calibri"/>
          <w:sz w:val="20"/>
        </w:rPr>
        <w:t xml:space="preserve"> to conduct the investigations indicated below with the present resources of the</w:t>
      </w:r>
      <w:r w:rsidR="009F2A55" w:rsidRPr="006E2DC9">
        <w:rPr>
          <w:rFonts w:ascii="Calibri" w:hAnsi="Calibri" w:cs="Calibri"/>
          <w:sz w:val="20"/>
        </w:rPr>
        <w:t xml:space="preserve"> </w:t>
      </w:r>
      <w:r w:rsidR="008E3ACF" w:rsidRPr="006E2DC9">
        <w:rPr>
          <w:rFonts w:ascii="Calibri" w:hAnsi="Calibri" w:cs="Calibri"/>
          <w:sz w:val="20"/>
        </w:rPr>
        <w:t>department</w:t>
      </w:r>
      <w:r w:rsidR="006C2D13" w:rsidRPr="006E2DC9">
        <w:rPr>
          <w:rFonts w:ascii="Calibri" w:hAnsi="Calibri" w:cs="Calibri"/>
          <w:sz w:val="20"/>
        </w:rPr>
        <w:t xml:space="preserve"> and/or support the conduct of this project for the following reason/s:</w:t>
      </w:r>
    </w:p>
    <w:p w:rsidR="006C2D13" w:rsidRPr="006E2DC9" w:rsidRDefault="00580F5A" w:rsidP="006C2D13">
      <w:pPr>
        <w:ind w:left="720" w:firstLine="45"/>
        <w:jc w:val="both"/>
        <w:rPr>
          <w:rFonts w:ascii="Calibri" w:hAnsi="Calibri" w:cs="Calibri"/>
          <w:sz w:val="20"/>
        </w:rPr>
      </w:pPr>
      <w:r w:rsidRPr="006E2DC9">
        <w:rPr>
          <w:rFonts w:cs="Calibri"/>
          <w:sz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style="width:438.75pt;height:35.25pt" o:ole="">
            <v:imagedata r:id="rId8" o:title=""/>
          </v:shape>
          <w:control r:id="rId9" w:name="TextBox1" w:shapeid="_x0000_i1050"/>
        </w:object>
      </w:r>
    </w:p>
    <w:p w:rsidR="006C2D13" w:rsidRPr="006E2DC9" w:rsidRDefault="006C2D13" w:rsidP="006C2D13">
      <w:pPr>
        <w:jc w:val="both"/>
        <w:rPr>
          <w:rFonts w:ascii="Calibri" w:hAnsi="Calibri" w:cs="Calibri"/>
          <w:sz w:val="20"/>
        </w:rPr>
      </w:pPr>
    </w:p>
    <w:p w:rsidR="004E07C8" w:rsidRPr="006E2DC9" w:rsidRDefault="00580F5A" w:rsidP="009F2A55">
      <w:pPr>
        <w:ind w:left="720" w:hanging="720"/>
        <w:jc w:val="both"/>
        <w:rPr>
          <w:rFonts w:ascii="Calibri" w:hAnsi="Calibri" w:cs="Calibri"/>
          <w:sz w:val="20"/>
        </w:rPr>
      </w:pPr>
      <w:r w:rsidRPr="006E2DC9">
        <w:rPr>
          <w:rFonts w:ascii="Calibri" w:hAnsi="Calibri" w:cs="Calibri"/>
          <w:sz w:val="20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1"/>
      <w:r w:rsidR="004E07C8" w:rsidRPr="006E2DC9">
        <w:rPr>
          <w:rFonts w:ascii="Calibri" w:hAnsi="Calibri" w:cs="Calibri"/>
          <w:sz w:val="20"/>
        </w:rPr>
        <w:instrText xml:space="preserve"> FORMCHECKBOX </w:instrText>
      </w:r>
      <w:r w:rsidR="00DF5CFB">
        <w:rPr>
          <w:rFonts w:ascii="Calibri" w:hAnsi="Calibri" w:cs="Calibri"/>
          <w:sz w:val="20"/>
        </w:rPr>
      </w:r>
      <w:r w:rsidR="00DF5CFB">
        <w:rPr>
          <w:rFonts w:ascii="Calibri" w:hAnsi="Calibri" w:cs="Calibri"/>
          <w:sz w:val="20"/>
        </w:rPr>
        <w:fldChar w:fldCharType="separate"/>
      </w:r>
      <w:r w:rsidRPr="006E2DC9">
        <w:rPr>
          <w:rFonts w:ascii="Calibri" w:hAnsi="Calibri" w:cs="Calibri"/>
          <w:sz w:val="20"/>
        </w:rPr>
        <w:fldChar w:fldCharType="end"/>
      </w:r>
      <w:bookmarkEnd w:id="1"/>
      <w:r w:rsidR="004E07C8" w:rsidRPr="006E2DC9">
        <w:rPr>
          <w:rFonts w:ascii="Calibri" w:hAnsi="Calibri" w:cs="Calibri"/>
          <w:sz w:val="20"/>
        </w:rPr>
        <w:tab/>
      </w:r>
      <w:r w:rsidR="004E07C8" w:rsidRPr="006E2DC9">
        <w:rPr>
          <w:rFonts w:ascii="Calibri" w:hAnsi="Calibri" w:cs="Calibri"/>
          <w:b/>
          <w:sz w:val="20"/>
        </w:rPr>
        <w:t>Able</w:t>
      </w:r>
      <w:r w:rsidR="004E07C8" w:rsidRPr="006E2DC9">
        <w:rPr>
          <w:rFonts w:ascii="Calibri" w:hAnsi="Calibri" w:cs="Calibri"/>
          <w:sz w:val="20"/>
        </w:rPr>
        <w:t xml:space="preserve"> to</w:t>
      </w:r>
      <w:r w:rsidR="006C2D13" w:rsidRPr="006E2DC9">
        <w:rPr>
          <w:rFonts w:ascii="Calibri" w:hAnsi="Calibri" w:cs="Calibri"/>
          <w:sz w:val="20"/>
        </w:rPr>
        <w:t xml:space="preserve"> conduct the</w:t>
      </w:r>
      <w:r w:rsidR="004E07C8" w:rsidRPr="006E2DC9">
        <w:rPr>
          <w:rFonts w:ascii="Calibri" w:hAnsi="Calibri" w:cs="Calibri"/>
          <w:sz w:val="20"/>
        </w:rPr>
        <w:t xml:space="preserve"> </w:t>
      </w:r>
      <w:r w:rsidR="00653155" w:rsidRPr="006E2DC9">
        <w:rPr>
          <w:rFonts w:ascii="Calibri" w:hAnsi="Calibri" w:cs="Calibri"/>
          <w:sz w:val="20"/>
        </w:rPr>
        <w:t xml:space="preserve">investigations indicated </w:t>
      </w:r>
      <w:r w:rsidR="006C2D13" w:rsidRPr="006E2DC9">
        <w:rPr>
          <w:rFonts w:ascii="Calibri" w:hAnsi="Calibri" w:cs="Calibri"/>
          <w:sz w:val="20"/>
        </w:rPr>
        <w:t xml:space="preserve">below </w:t>
      </w:r>
      <w:r w:rsidR="00653155" w:rsidRPr="006E2DC9">
        <w:rPr>
          <w:rFonts w:ascii="Calibri" w:hAnsi="Calibri" w:cs="Calibri"/>
          <w:sz w:val="20"/>
        </w:rPr>
        <w:t>with the present resources of the</w:t>
      </w:r>
      <w:r w:rsidR="009F2A55" w:rsidRPr="006E2DC9">
        <w:rPr>
          <w:rFonts w:ascii="Calibri" w:hAnsi="Calibri" w:cs="Calibri"/>
          <w:sz w:val="20"/>
        </w:rPr>
        <w:t xml:space="preserve"> </w:t>
      </w:r>
      <w:r w:rsidR="008E3ACF" w:rsidRPr="006E2DC9">
        <w:rPr>
          <w:rFonts w:ascii="Calibri" w:hAnsi="Calibri" w:cs="Calibri"/>
          <w:sz w:val="20"/>
        </w:rPr>
        <w:t>department</w:t>
      </w:r>
      <w:r w:rsidR="000935B7">
        <w:rPr>
          <w:rFonts w:ascii="Calibri" w:hAnsi="Calibri" w:cs="Calibri"/>
          <w:sz w:val="20"/>
        </w:rPr>
        <w:t xml:space="preserve"> and/or </w:t>
      </w:r>
      <w:r w:rsidR="00653155" w:rsidRPr="006E2DC9">
        <w:rPr>
          <w:rFonts w:ascii="Calibri" w:hAnsi="Calibri" w:cs="Calibri"/>
          <w:sz w:val="20"/>
        </w:rPr>
        <w:t>support the conduct of this project</w:t>
      </w:r>
      <w:r w:rsidR="006C2D13" w:rsidRPr="006E2DC9">
        <w:rPr>
          <w:rFonts w:ascii="Calibri" w:hAnsi="Calibri" w:cs="Calibri"/>
          <w:sz w:val="20"/>
        </w:rPr>
        <w:t xml:space="preserve"> via in-kind support</w:t>
      </w:r>
    </w:p>
    <w:p w:rsidR="006C2D13" w:rsidRPr="006E2DC9" w:rsidRDefault="006C2D13" w:rsidP="006C2D13">
      <w:pPr>
        <w:ind w:firstLine="720"/>
        <w:jc w:val="both"/>
        <w:rPr>
          <w:rFonts w:ascii="Calibri" w:hAnsi="Calibri" w:cs="Calibri"/>
          <w:sz w:val="20"/>
        </w:rPr>
      </w:pPr>
    </w:p>
    <w:p w:rsidR="006C2D13" w:rsidRPr="006E2DC9" w:rsidRDefault="00580F5A" w:rsidP="006C2D13">
      <w:pPr>
        <w:jc w:val="both"/>
        <w:rPr>
          <w:rFonts w:ascii="Calibri" w:hAnsi="Calibri" w:cs="Calibri"/>
          <w:sz w:val="20"/>
        </w:rPr>
      </w:pPr>
      <w:r w:rsidRPr="006E2DC9">
        <w:rPr>
          <w:rFonts w:ascii="Calibri" w:hAnsi="Calibri" w:cs="Calibri"/>
          <w:sz w:val="20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="006C2D13" w:rsidRPr="006E2DC9">
        <w:rPr>
          <w:rFonts w:ascii="Calibri" w:hAnsi="Calibri" w:cs="Calibri"/>
          <w:sz w:val="20"/>
        </w:rPr>
        <w:instrText xml:space="preserve"> FORMCHECKBOX </w:instrText>
      </w:r>
      <w:r w:rsidR="00DF5CFB">
        <w:rPr>
          <w:rFonts w:ascii="Calibri" w:hAnsi="Calibri" w:cs="Calibri"/>
          <w:sz w:val="20"/>
        </w:rPr>
      </w:r>
      <w:r w:rsidR="00DF5CFB">
        <w:rPr>
          <w:rFonts w:ascii="Calibri" w:hAnsi="Calibri" w:cs="Calibri"/>
          <w:sz w:val="20"/>
        </w:rPr>
        <w:fldChar w:fldCharType="separate"/>
      </w:r>
      <w:r w:rsidRPr="006E2DC9">
        <w:rPr>
          <w:rFonts w:ascii="Calibri" w:hAnsi="Calibri" w:cs="Calibri"/>
          <w:sz w:val="20"/>
        </w:rPr>
        <w:fldChar w:fldCharType="end"/>
      </w:r>
      <w:r w:rsidR="006C2D13" w:rsidRPr="006E2DC9">
        <w:rPr>
          <w:rFonts w:ascii="Calibri" w:hAnsi="Calibri" w:cs="Calibri"/>
          <w:sz w:val="20"/>
        </w:rPr>
        <w:tab/>
      </w:r>
      <w:r w:rsidR="006C2D13" w:rsidRPr="006E2DC9">
        <w:rPr>
          <w:rFonts w:ascii="Calibri" w:hAnsi="Calibri" w:cs="Calibri"/>
          <w:b/>
          <w:sz w:val="20"/>
        </w:rPr>
        <w:t>Able</w:t>
      </w:r>
      <w:r w:rsidR="006C2D13" w:rsidRPr="006E2DC9">
        <w:rPr>
          <w:rFonts w:ascii="Calibri" w:hAnsi="Calibri" w:cs="Calibri"/>
          <w:sz w:val="20"/>
        </w:rPr>
        <w:t xml:space="preserve"> to conduct the investigations indicated below </w:t>
      </w:r>
      <w:r w:rsidR="008E3ACF" w:rsidRPr="006E2DC9">
        <w:rPr>
          <w:rFonts w:ascii="Calibri" w:hAnsi="Calibri" w:cs="Calibri"/>
          <w:sz w:val="20"/>
        </w:rPr>
        <w:t xml:space="preserve">with </w:t>
      </w:r>
      <w:r w:rsidR="006C2D13" w:rsidRPr="006E2DC9">
        <w:rPr>
          <w:rFonts w:ascii="Calibri" w:hAnsi="Calibri" w:cs="Calibri"/>
          <w:sz w:val="20"/>
        </w:rPr>
        <w:t>the fee schedule indicated below</w:t>
      </w:r>
    </w:p>
    <w:p w:rsidR="006C2D13" w:rsidRPr="006E2DC9" w:rsidRDefault="006C2D13" w:rsidP="00653155">
      <w:pPr>
        <w:ind w:firstLine="720"/>
        <w:rPr>
          <w:rFonts w:ascii="Calibri" w:hAnsi="Calibri" w:cs="Calibri"/>
          <w:sz w:val="20"/>
        </w:rPr>
      </w:pPr>
    </w:p>
    <w:p w:rsidR="006C2D13" w:rsidRPr="006E2DC9" w:rsidRDefault="006C2D13" w:rsidP="006C2D13">
      <w:pPr>
        <w:rPr>
          <w:rFonts w:ascii="Calibri" w:hAnsi="Calibri" w:cs="Calibri"/>
          <w:b/>
          <w:sz w:val="20"/>
        </w:rPr>
      </w:pPr>
      <w:r w:rsidRPr="006E2DC9">
        <w:rPr>
          <w:rFonts w:ascii="Calibri" w:hAnsi="Calibri" w:cs="Calibri"/>
          <w:b/>
          <w:sz w:val="20"/>
        </w:rPr>
        <w:t xml:space="preserve">Agreed schedule of costs </w:t>
      </w:r>
      <w:r w:rsidR="009164ED" w:rsidRPr="006E2DC9">
        <w:rPr>
          <w:rFonts w:ascii="Calibri" w:hAnsi="Calibri" w:cs="Calibri"/>
          <w:b/>
          <w:sz w:val="20"/>
        </w:rPr>
        <w:t xml:space="preserve">(list each cost as a line item, </w:t>
      </w:r>
      <w:r w:rsidR="004C738C" w:rsidRPr="006E2DC9">
        <w:rPr>
          <w:rFonts w:ascii="Calibri" w:hAnsi="Calibri" w:cs="Calibri"/>
          <w:b/>
          <w:sz w:val="20"/>
        </w:rPr>
        <w:t xml:space="preserve">including </w:t>
      </w:r>
      <w:r w:rsidR="008E3ACF" w:rsidRPr="006E2DC9">
        <w:rPr>
          <w:rFonts w:ascii="Calibri" w:hAnsi="Calibri" w:cs="Calibri"/>
          <w:b/>
          <w:sz w:val="20"/>
        </w:rPr>
        <w:t xml:space="preserve">set up and </w:t>
      </w:r>
      <w:r w:rsidR="004C738C" w:rsidRPr="006E2DC9">
        <w:rPr>
          <w:rFonts w:ascii="Calibri" w:hAnsi="Calibri" w:cs="Calibri"/>
          <w:b/>
          <w:sz w:val="20"/>
        </w:rPr>
        <w:t>per</w:t>
      </w:r>
      <w:r w:rsidR="009164ED" w:rsidRPr="006E2DC9">
        <w:rPr>
          <w:rFonts w:ascii="Calibri" w:hAnsi="Calibri" w:cs="Calibri"/>
          <w:b/>
          <w:sz w:val="20"/>
        </w:rPr>
        <w:t xml:space="preserve"> patient cost</w:t>
      </w:r>
      <w:r w:rsidR="008E3ACF" w:rsidRPr="006E2DC9">
        <w:rPr>
          <w:rFonts w:ascii="Calibri" w:hAnsi="Calibri" w:cs="Calibri"/>
          <w:b/>
          <w:sz w:val="20"/>
        </w:rPr>
        <w:t>s</w:t>
      </w:r>
      <w:r w:rsidR="009164ED" w:rsidRPr="006E2DC9">
        <w:rPr>
          <w:rFonts w:ascii="Calibri" w:hAnsi="Calibri" w:cs="Calibri"/>
          <w:b/>
          <w:sz w:val="20"/>
        </w:rPr>
        <w:t>)</w:t>
      </w: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560"/>
        <w:gridCol w:w="1134"/>
        <w:gridCol w:w="1984"/>
        <w:gridCol w:w="1418"/>
      </w:tblGrid>
      <w:tr w:rsidR="008C508C" w:rsidRPr="006E2DC9" w:rsidTr="008C508C">
        <w:trPr>
          <w:cantSplit/>
        </w:trPr>
        <w:tc>
          <w:tcPr>
            <w:tcW w:w="3510" w:type="dxa"/>
          </w:tcPr>
          <w:p w:rsidR="009F2A55" w:rsidRPr="006E2DC9" w:rsidRDefault="0012375D" w:rsidP="000A0DA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E2DC9">
              <w:rPr>
                <w:rFonts w:ascii="Calibri" w:hAnsi="Calibri" w:cs="Calibri"/>
                <w:b/>
                <w:sz w:val="18"/>
                <w:szCs w:val="18"/>
              </w:rPr>
              <w:t>Services/Procedures</w:t>
            </w:r>
          </w:p>
        </w:tc>
        <w:tc>
          <w:tcPr>
            <w:tcW w:w="1560" w:type="dxa"/>
          </w:tcPr>
          <w:p w:rsidR="009F2A55" w:rsidRPr="006E2DC9" w:rsidRDefault="0012375D" w:rsidP="000A0DA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E2DC9">
              <w:rPr>
                <w:rFonts w:ascii="Calibri" w:hAnsi="Calibri" w:cs="Calibri"/>
                <w:b/>
                <w:sz w:val="18"/>
                <w:szCs w:val="18"/>
              </w:rPr>
              <w:t>Occasions</w:t>
            </w:r>
          </w:p>
        </w:tc>
        <w:tc>
          <w:tcPr>
            <w:tcW w:w="1134" w:type="dxa"/>
          </w:tcPr>
          <w:p w:rsidR="009F2A55" w:rsidRPr="006E2DC9" w:rsidRDefault="0012375D" w:rsidP="000A0DA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E2DC9">
              <w:rPr>
                <w:rFonts w:ascii="Calibri" w:hAnsi="Calibri" w:cs="Calibri"/>
                <w:b/>
                <w:sz w:val="18"/>
                <w:szCs w:val="18"/>
              </w:rPr>
              <w:t>Number of Patients</w:t>
            </w:r>
          </w:p>
        </w:tc>
        <w:tc>
          <w:tcPr>
            <w:tcW w:w="1984" w:type="dxa"/>
          </w:tcPr>
          <w:p w:rsidR="009F2A55" w:rsidRPr="006E2DC9" w:rsidRDefault="009F2A55" w:rsidP="002A7FA1">
            <w:pPr>
              <w:widowControl w:val="0"/>
              <w:tabs>
                <w:tab w:val="left" w:pos="709"/>
                <w:tab w:val="left" w:pos="1418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E2DC9">
              <w:rPr>
                <w:rFonts w:ascii="Calibri" w:hAnsi="Calibri" w:cs="Calibri"/>
                <w:b/>
                <w:sz w:val="18"/>
                <w:szCs w:val="18"/>
              </w:rPr>
              <w:t xml:space="preserve">Is the test </w:t>
            </w:r>
            <w:r w:rsidR="002A7FA1">
              <w:rPr>
                <w:rFonts w:ascii="Calibri" w:hAnsi="Calibri" w:cs="Calibri"/>
                <w:b/>
                <w:sz w:val="18"/>
                <w:szCs w:val="18"/>
              </w:rPr>
              <w:t>STANDARD</w:t>
            </w:r>
            <w:r w:rsidR="008C508C" w:rsidRPr="006E2DC9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6E2DC9">
              <w:rPr>
                <w:rFonts w:ascii="Calibri" w:hAnsi="Calibri" w:cs="Calibri"/>
                <w:b/>
                <w:sz w:val="18"/>
                <w:szCs w:val="18"/>
              </w:rPr>
              <w:t>patient care?* Y/N</w:t>
            </w:r>
          </w:p>
        </w:tc>
        <w:tc>
          <w:tcPr>
            <w:tcW w:w="1418" w:type="dxa"/>
          </w:tcPr>
          <w:p w:rsidR="009F2A55" w:rsidRPr="006E2DC9" w:rsidRDefault="009F2A55" w:rsidP="000A0DA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E2DC9">
              <w:rPr>
                <w:rFonts w:ascii="Calibri" w:hAnsi="Calibri" w:cs="Calibri"/>
                <w:b/>
                <w:sz w:val="18"/>
                <w:szCs w:val="18"/>
              </w:rPr>
              <w:t>Cost/ In-kind support</w:t>
            </w:r>
          </w:p>
        </w:tc>
      </w:tr>
      <w:tr w:rsidR="009F2A55" w:rsidRPr="006E2DC9" w:rsidTr="008C508C">
        <w:trPr>
          <w:cantSplit/>
        </w:trPr>
        <w:tc>
          <w:tcPr>
            <w:tcW w:w="3510" w:type="dxa"/>
          </w:tcPr>
          <w:p w:rsidR="009F2A55" w:rsidRPr="006E2DC9" w:rsidRDefault="009F2A55" w:rsidP="000A0DA1">
            <w:pPr>
              <w:pStyle w:val="Heading1"/>
              <w:rPr>
                <w:rFonts w:ascii="Calibri" w:hAnsi="Calibri" w:cs="Calibri"/>
                <w:b w:val="0"/>
              </w:rPr>
            </w:pPr>
          </w:p>
        </w:tc>
        <w:tc>
          <w:tcPr>
            <w:tcW w:w="1560" w:type="dxa"/>
          </w:tcPr>
          <w:p w:rsidR="009F2A55" w:rsidRPr="006E2DC9" w:rsidRDefault="009F2A55" w:rsidP="000A0DA1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9F2A55" w:rsidRPr="006E2DC9" w:rsidRDefault="009F2A55" w:rsidP="000A0DA1">
            <w:pPr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9F2A55" w:rsidRPr="006E2DC9" w:rsidRDefault="009F2A55" w:rsidP="000A0DA1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:rsidR="009F2A55" w:rsidRPr="006E2DC9" w:rsidRDefault="009F2A55" w:rsidP="000A0DA1">
            <w:pPr>
              <w:rPr>
                <w:rFonts w:ascii="Calibri" w:hAnsi="Calibri" w:cs="Calibri"/>
              </w:rPr>
            </w:pPr>
          </w:p>
        </w:tc>
      </w:tr>
      <w:tr w:rsidR="009F2A55" w:rsidRPr="006E2DC9" w:rsidTr="008C508C">
        <w:trPr>
          <w:cantSplit/>
        </w:trPr>
        <w:tc>
          <w:tcPr>
            <w:tcW w:w="3510" w:type="dxa"/>
          </w:tcPr>
          <w:p w:rsidR="009F2A55" w:rsidRPr="006E2DC9" w:rsidRDefault="009F2A55" w:rsidP="000A0DA1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:rsidR="009F2A55" w:rsidRPr="006E2DC9" w:rsidRDefault="009F2A55" w:rsidP="000A0DA1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9F2A55" w:rsidRPr="006E2DC9" w:rsidRDefault="009F2A55" w:rsidP="000A0DA1">
            <w:pPr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9F2A55" w:rsidRPr="006E2DC9" w:rsidRDefault="009F2A55" w:rsidP="000A0DA1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:rsidR="009F2A55" w:rsidRPr="006E2DC9" w:rsidRDefault="009F2A55" w:rsidP="000A0DA1">
            <w:pPr>
              <w:rPr>
                <w:rFonts w:ascii="Calibri" w:hAnsi="Calibri" w:cs="Calibri"/>
              </w:rPr>
            </w:pPr>
          </w:p>
        </w:tc>
      </w:tr>
      <w:tr w:rsidR="009F2A55" w:rsidRPr="006E2DC9" w:rsidTr="008C508C">
        <w:trPr>
          <w:cantSplit/>
        </w:trPr>
        <w:tc>
          <w:tcPr>
            <w:tcW w:w="3510" w:type="dxa"/>
          </w:tcPr>
          <w:p w:rsidR="009F2A55" w:rsidRPr="006E2DC9" w:rsidRDefault="009F2A55" w:rsidP="000A0DA1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:rsidR="009F2A55" w:rsidRPr="006E2DC9" w:rsidRDefault="009F2A55" w:rsidP="000A0DA1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9F2A55" w:rsidRPr="006E2DC9" w:rsidRDefault="009F2A55" w:rsidP="000A0DA1">
            <w:pPr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9F2A55" w:rsidRPr="006E2DC9" w:rsidRDefault="009F2A55" w:rsidP="000A0DA1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:rsidR="009F2A55" w:rsidRPr="006E2DC9" w:rsidRDefault="009F2A55" w:rsidP="000A0DA1">
            <w:pPr>
              <w:rPr>
                <w:rFonts w:ascii="Calibri" w:hAnsi="Calibri" w:cs="Calibri"/>
              </w:rPr>
            </w:pPr>
          </w:p>
        </w:tc>
      </w:tr>
      <w:tr w:rsidR="009F2A55" w:rsidRPr="006E2DC9" w:rsidTr="008C508C">
        <w:trPr>
          <w:cantSplit/>
        </w:trPr>
        <w:tc>
          <w:tcPr>
            <w:tcW w:w="3510" w:type="dxa"/>
          </w:tcPr>
          <w:p w:rsidR="009F2A55" w:rsidRPr="006E2DC9" w:rsidRDefault="009F2A55" w:rsidP="000A0DA1">
            <w:pPr>
              <w:pStyle w:val="Heading1"/>
              <w:rPr>
                <w:rFonts w:ascii="Calibri" w:hAnsi="Calibri" w:cs="Calibri"/>
                <w:b w:val="0"/>
              </w:rPr>
            </w:pPr>
          </w:p>
        </w:tc>
        <w:tc>
          <w:tcPr>
            <w:tcW w:w="1560" w:type="dxa"/>
          </w:tcPr>
          <w:p w:rsidR="009F2A55" w:rsidRPr="006E2DC9" w:rsidRDefault="009F2A55" w:rsidP="000A0DA1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9F2A55" w:rsidRPr="006E2DC9" w:rsidRDefault="009F2A55" w:rsidP="000A0DA1">
            <w:pPr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9F2A55" w:rsidRPr="006E2DC9" w:rsidRDefault="009F2A55" w:rsidP="000A0DA1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:rsidR="009F2A55" w:rsidRPr="006E2DC9" w:rsidRDefault="009F2A55" w:rsidP="000A0DA1">
            <w:pPr>
              <w:rPr>
                <w:rFonts w:ascii="Calibri" w:hAnsi="Calibri" w:cs="Calibri"/>
              </w:rPr>
            </w:pPr>
          </w:p>
        </w:tc>
      </w:tr>
      <w:tr w:rsidR="009F2A55" w:rsidRPr="006E2DC9" w:rsidTr="008C508C">
        <w:trPr>
          <w:cantSplit/>
        </w:trPr>
        <w:tc>
          <w:tcPr>
            <w:tcW w:w="3510" w:type="dxa"/>
          </w:tcPr>
          <w:p w:rsidR="009F2A55" w:rsidRPr="006E2DC9" w:rsidRDefault="009F2A55" w:rsidP="000A0DA1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:rsidR="009F2A55" w:rsidRPr="006E2DC9" w:rsidRDefault="009F2A55" w:rsidP="000A0DA1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9F2A55" w:rsidRPr="006E2DC9" w:rsidRDefault="009F2A55" w:rsidP="000A0DA1">
            <w:pPr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9F2A55" w:rsidRPr="006E2DC9" w:rsidRDefault="009F2A55" w:rsidP="000A0DA1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:rsidR="009F2A55" w:rsidRPr="006E2DC9" w:rsidRDefault="009F2A55" w:rsidP="000A0DA1">
            <w:pPr>
              <w:rPr>
                <w:rFonts w:ascii="Calibri" w:hAnsi="Calibri" w:cs="Calibri"/>
              </w:rPr>
            </w:pPr>
          </w:p>
        </w:tc>
      </w:tr>
      <w:tr w:rsidR="009F2A55" w:rsidRPr="006E2DC9" w:rsidTr="008C508C">
        <w:trPr>
          <w:cantSplit/>
        </w:trPr>
        <w:tc>
          <w:tcPr>
            <w:tcW w:w="3510" w:type="dxa"/>
          </w:tcPr>
          <w:p w:rsidR="009F2A55" w:rsidRPr="006E2DC9" w:rsidRDefault="009F2A55" w:rsidP="000A0DA1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:rsidR="009F2A55" w:rsidRPr="006E2DC9" w:rsidRDefault="009F2A55" w:rsidP="000A0DA1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9F2A55" w:rsidRPr="006E2DC9" w:rsidRDefault="009F2A55" w:rsidP="000A0DA1">
            <w:pPr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9F2A55" w:rsidRPr="006E2DC9" w:rsidRDefault="009F2A55" w:rsidP="000A0DA1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:rsidR="009F2A55" w:rsidRPr="006E2DC9" w:rsidRDefault="009F2A55" w:rsidP="000A0DA1">
            <w:pPr>
              <w:rPr>
                <w:rFonts w:ascii="Calibri" w:hAnsi="Calibri" w:cs="Calibri"/>
              </w:rPr>
            </w:pPr>
          </w:p>
        </w:tc>
      </w:tr>
    </w:tbl>
    <w:p w:rsidR="000A0DA1" w:rsidRDefault="000935B7" w:rsidP="004C738C">
      <w:pPr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lastRenderedPageBreak/>
        <w:br/>
      </w:r>
    </w:p>
    <w:p w:rsidR="000935B7" w:rsidRDefault="000935B7" w:rsidP="004C738C">
      <w:pPr>
        <w:rPr>
          <w:rFonts w:ascii="Calibri" w:hAnsi="Calibri" w:cs="Calibri"/>
          <w:b/>
          <w:i/>
        </w:rPr>
      </w:pPr>
    </w:p>
    <w:p w:rsidR="000935B7" w:rsidRPr="006E2DC9" w:rsidRDefault="000935B7" w:rsidP="004C738C">
      <w:pPr>
        <w:rPr>
          <w:rFonts w:ascii="Calibri" w:hAnsi="Calibri" w:cs="Calibri"/>
          <w:b/>
          <w:i/>
        </w:rPr>
      </w:pPr>
    </w:p>
    <w:p w:rsidR="000A0DA1" w:rsidRPr="006E2DC9" w:rsidRDefault="000A0DA1" w:rsidP="00ED7724">
      <w:pPr>
        <w:pStyle w:val="ListParagraph"/>
        <w:numPr>
          <w:ilvl w:val="0"/>
          <w:numId w:val="10"/>
        </w:numPr>
        <w:ind w:left="0" w:firstLine="0"/>
        <w:rPr>
          <w:rFonts w:ascii="Calibri" w:hAnsi="Calibri" w:cs="Calibri"/>
          <w:b/>
        </w:rPr>
      </w:pPr>
      <w:r w:rsidRPr="006E2DC9">
        <w:rPr>
          <w:rFonts w:ascii="Calibri" w:hAnsi="Calibri" w:cs="Calibri"/>
          <w:b/>
        </w:rPr>
        <w:t>Special Conditions</w:t>
      </w:r>
    </w:p>
    <w:p w:rsidR="000A0DA1" w:rsidRPr="006E2DC9" w:rsidRDefault="000A0DA1" w:rsidP="000A0DA1">
      <w:pPr>
        <w:rPr>
          <w:rFonts w:ascii="Calibri" w:hAnsi="Calibri" w:cs="Calibri"/>
        </w:rPr>
      </w:pPr>
    </w:p>
    <w:p w:rsidR="000A0DA1" w:rsidRPr="006E2DC9" w:rsidRDefault="000A0DA1" w:rsidP="000A0DA1">
      <w:pPr>
        <w:rPr>
          <w:rFonts w:ascii="Calibri" w:hAnsi="Calibri" w:cs="Calibri"/>
        </w:rPr>
      </w:pPr>
      <w:r w:rsidRPr="006E2DC9">
        <w:rPr>
          <w:rFonts w:ascii="Calibri" w:hAnsi="Calibri" w:cs="Calibri"/>
        </w:rPr>
        <w:t>List any special conditions in the box below:</w:t>
      </w:r>
    </w:p>
    <w:p w:rsidR="006C2D13" w:rsidRPr="006E2DC9" w:rsidRDefault="00580F5A" w:rsidP="006C2D13">
      <w:pPr>
        <w:rPr>
          <w:rFonts w:ascii="Calibri" w:hAnsi="Calibri" w:cs="Calibri"/>
          <w:b/>
          <w:sz w:val="20"/>
        </w:rPr>
      </w:pPr>
      <w:r w:rsidRPr="006E2DC9">
        <w:rPr>
          <w:rFonts w:cs="Calibri"/>
          <w:sz w:val="20"/>
        </w:rPr>
        <w:object w:dxaOrig="225" w:dyaOrig="225">
          <v:shape id="_x0000_i1051" type="#_x0000_t75" style="width:438.75pt;height:35.25pt" o:ole="">
            <v:imagedata r:id="rId8" o:title=""/>
          </v:shape>
          <w:control r:id="rId10" w:name="TextBox11" w:shapeid="_x0000_i1051"/>
        </w:object>
      </w:r>
    </w:p>
    <w:p w:rsidR="004C738C" w:rsidRPr="006E2DC9" w:rsidRDefault="004C738C" w:rsidP="006C2D13">
      <w:pPr>
        <w:rPr>
          <w:rFonts w:ascii="Calibri" w:hAnsi="Calibri" w:cs="Calibri"/>
          <w:b/>
          <w:sz w:val="20"/>
        </w:rPr>
      </w:pPr>
    </w:p>
    <w:p w:rsidR="00927181" w:rsidRPr="006E2DC9" w:rsidRDefault="00927181" w:rsidP="00ED7724">
      <w:pPr>
        <w:pStyle w:val="ListParagraph"/>
        <w:numPr>
          <w:ilvl w:val="0"/>
          <w:numId w:val="10"/>
        </w:numPr>
        <w:ind w:left="0" w:firstLine="0"/>
        <w:rPr>
          <w:rFonts w:ascii="Calibri" w:hAnsi="Calibri" w:cs="Calibri"/>
          <w:b/>
        </w:rPr>
      </w:pPr>
      <w:r w:rsidRPr="006E2DC9">
        <w:rPr>
          <w:rFonts w:ascii="Calibri" w:hAnsi="Calibri" w:cs="Calibri"/>
          <w:b/>
        </w:rPr>
        <w:t>Complete for Laboratory Services</w:t>
      </w:r>
    </w:p>
    <w:p w:rsidR="00927181" w:rsidRPr="006E2DC9" w:rsidRDefault="00927181" w:rsidP="00927181">
      <w:pPr>
        <w:pStyle w:val="ListParagraph"/>
        <w:ind w:left="0"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5"/>
        <w:gridCol w:w="26"/>
        <w:gridCol w:w="7317"/>
      </w:tblGrid>
      <w:tr w:rsidR="00927181" w:rsidRPr="006E2DC9" w:rsidTr="007631D3">
        <w:tc>
          <w:tcPr>
            <w:tcW w:w="2348" w:type="dxa"/>
          </w:tcPr>
          <w:p w:rsidR="00927181" w:rsidRPr="006E2DC9" w:rsidRDefault="00927181" w:rsidP="00927181">
            <w:pPr>
              <w:spacing w:before="60"/>
              <w:rPr>
                <w:rFonts w:ascii="Calibri" w:hAnsi="Calibri" w:cs="Calibri"/>
                <w:b/>
                <w:szCs w:val="21"/>
                <w:lang w:val="en-US"/>
              </w:rPr>
            </w:pPr>
            <w:r w:rsidRPr="006E2DC9">
              <w:rPr>
                <w:rFonts w:ascii="Calibri" w:hAnsi="Calibri" w:cs="Calibri"/>
                <w:b/>
                <w:szCs w:val="21"/>
                <w:lang w:val="en-US"/>
              </w:rPr>
              <w:t>Specimen Collection by Pathology Staff Required</w:t>
            </w:r>
          </w:p>
        </w:tc>
        <w:tc>
          <w:tcPr>
            <w:tcW w:w="7790" w:type="dxa"/>
            <w:gridSpan w:val="2"/>
          </w:tcPr>
          <w:p w:rsidR="00927181" w:rsidRPr="006E2DC9" w:rsidRDefault="00927181" w:rsidP="007631D3">
            <w:pPr>
              <w:spacing w:before="60"/>
              <w:rPr>
                <w:rFonts w:ascii="Calibri" w:hAnsi="Calibri" w:cs="Calibri"/>
                <w:szCs w:val="21"/>
                <w:lang w:val="en-US"/>
              </w:rPr>
            </w:pPr>
            <w:r w:rsidRPr="006E2DC9">
              <w:rPr>
                <w:rFonts w:ascii="Calibri" w:hAnsi="Calibri" w:cs="Calibri"/>
                <w:szCs w:val="21"/>
                <w:lang w:val="en-US"/>
              </w:rPr>
              <w:t>Tick appropriate box</w:t>
            </w:r>
          </w:p>
          <w:p w:rsidR="00927181" w:rsidRPr="006E2DC9" w:rsidRDefault="00580F5A" w:rsidP="007631D3">
            <w:pPr>
              <w:spacing w:before="60"/>
              <w:rPr>
                <w:rFonts w:ascii="Calibri" w:hAnsi="Calibri" w:cs="Calibri"/>
                <w:szCs w:val="21"/>
                <w:lang w:val="en-US"/>
              </w:rPr>
            </w:pPr>
            <w:r w:rsidRPr="006E2DC9">
              <w:rPr>
                <w:rFonts w:ascii="Calibri" w:hAnsi="Calibri" w:cs="Calibri"/>
                <w:szCs w:val="21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927181" w:rsidRPr="006E2DC9">
              <w:rPr>
                <w:rFonts w:ascii="Calibri" w:hAnsi="Calibri" w:cs="Calibri"/>
                <w:szCs w:val="21"/>
                <w:lang w:val="en-US"/>
              </w:rPr>
              <w:instrText xml:space="preserve"> FORMCHECKBOX </w:instrText>
            </w:r>
            <w:r w:rsidR="00DF5CFB">
              <w:rPr>
                <w:rFonts w:ascii="Calibri" w:hAnsi="Calibri" w:cs="Calibri"/>
                <w:szCs w:val="21"/>
                <w:lang w:val="en-US"/>
              </w:rPr>
            </w:r>
            <w:r w:rsidR="00DF5CFB">
              <w:rPr>
                <w:rFonts w:ascii="Calibri" w:hAnsi="Calibri" w:cs="Calibri"/>
                <w:szCs w:val="21"/>
                <w:lang w:val="en-US"/>
              </w:rPr>
              <w:fldChar w:fldCharType="separate"/>
            </w:r>
            <w:r w:rsidRPr="006E2DC9">
              <w:rPr>
                <w:rFonts w:ascii="Calibri" w:hAnsi="Calibri" w:cs="Calibri"/>
                <w:szCs w:val="21"/>
                <w:lang w:val="en-US"/>
              </w:rPr>
              <w:fldChar w:fldCharType="end"/>
            </w:r>
            <w:bookmarkEnd w:id="2"/>
            <w:r w:rsidR="00927181" w:rsidRPr="006E2DC9">
              <w:rPr>
                <w:rFonts w:ascii="Calibri" w:hAnsi="Calibri" w:cs="Calibri"/>
                <w:szCs w:val="21"/>
                <w:lang w:val="en-US"/>
              </w:rPr>
              <w:t xml:space="preserve"> YES</w:t>
            </w:r>
            <w:r w:rsidR="00927181" w:rsidRPr="006E2DC9">
              <w:rPr>
                <w:rFonts w:ascii="Calibri" w:hAnsi="Calibri" w:cs="Calibri"/>
                <w:szCs w:val="21"/>
                <w:lang w:val="en-US"/>
              </w:rPr>
              <w:tab/>
              <w:t xml:space="preserve"> </w:t>
            </w:r>
            <w:r w:rsidRPr="006E2DC9">
              <w:rPr>
                <w:rFonts w:ascii="Calibri" w:hAnsi="Calibri" w:cs="Calibri"/>
                <w:szCs w:val="21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927181" w:rsidRPr="006E2DC9">
              <w:rPr>
                <w:rFonts w:ascii="Calibri" w:hAnsi="Calibri" w:cs="Calibri"/>
                <w:szCs w:val="21"/>
                <w:lang w:val="en-US"/>
              </w:rPr>
              <w:instrText xml:space="preserve"> FORMCHECKBOX </w:instrText>
            </w:r>
            <w:r w:rsidR="00DF5CFB">
              <w:rPr>
                <w:rFonts w:ascii="Calibri" w:hAnsi="Calibri" w:cs="Calibri"/>
                <w:szCs w:val="21"/>
                <w:lang w:val="en-US"/>
              </w:rPr>
            </w:r>
            <w:r w:rsidR="00DF5CFB">
              <w:rPr>
                <w:rFonts w:ascii="Calibri" w:hAnsi="Calibri" w:cs="Calibri"/>
                <w:szCs w:val="21"/>
                <w:lang w:val="en-US"/>
              </w:rPr>
              <w:fldChar w:fldCharType="separate"/>
            </w:r>
            <w:r w:rsidRPr="006E2DC9">
              <w:rPr>
                <w:rFonts w:ascii="Calibri" w:hAnsi="Calibri" w:cs="Calibri"/>
                <w:szCs w:val="21"/>
                <w:lang w:val="en-US"/>
              </w:rPr>
              <w:fldChar w:fldCharType="end"/>
            </w:r>
            <w:bookmarkEnd w:id="3"/>
            <w:r w:rsidR="00927181" w:rsidRPr="006E2DC9">
              <w:rPr>
                <w:rFonts w:ascii="Calibri" w:hAnsi="Calibri" w:cs="Calibri"/>
                <w:szCs w:val="21"/>
                <w:lang w:val="en-US"/>
              </w:rPr>
              <w:t xml:space="preserve"> NO</w:t>
            </w:r>
          </w:p>
          <w:p w:rsidR="00927181" w:rsidRPr="006E2DC9" w:rsidRDefault="00927181" w:rsidP="007631D3">
            <w:pPr>
              <w:spacing w:before="60"/>
              <w:rPr>
                <w:rFonts w:ascii="Calibri" w:hAnsi="Calibri" w:cs="Calibri"/>
                <w:szCs w:val="21"/>
                <w:lang w:val="en-US"/>
              </w:rPr>
            </w:pPr>
          </w:p>
        </w:tc>
      </w:tr>
      <w:tr w:rsidR="00927181" w:rsidRPr="006E2DC9" w:rsidTr="00927181">
        <w:trPr>
          <w:trHeight w:val="962"/>
        </w:trPr>
        <w:tc>
          <w:tcPr>
            <w:tcW w:w="2348" w:type="dxa"/>
          </w:tcPr>
          <w:p w:rsidR="00927181" w:rsidRPr="006E2DC9" w:rsidRDefault="00927181" w:rsidP="00927181">
            <w:pPr>
              <w:spacing w:before="60"/>
              <w:rPr>
                <w:rFonts w:ascii="Calibri" w:hAnsi="Calibri" w:cs="Calibri"/>
                <w:b/>
                <w:szCs w:val="21"/>
                <w:lang w:val="en-US"/>
              </w:rPr>
            </w:pPr>
            <w:r w:rsidRPr="006E2DC9">
              <w:rPr>
                <w:rFonts w:ascii="Calibri" w:hAnsi="Calibri" w:cs="Calibri"/>
                <w:b/>
                <w:szCs w:val="21"/>
                <w:lang w:val="en-US"/>
              </w:rPr>
              <w:t>Special Specimen</w:t>
            </w:r>
          </w:p>
          <w:p w:rsidR="00927181" w:rsidRPr="006E2DC9" w:rsidRDefault="00927181" w:rsidP="00927181">
            <w:pPr>
              <w:spacing w:before="60"/>
              <w:rPr>
                <w:rFonts w:ascii="Calibri" w:hAnsi="Calibri" w:cs="Calibri"/>
                <w:b/>
                <w:szCs w:val="21"/>
                <w:lang w:val="en-US"/>
              </w:rPr>
            </w:pPr>
            <w:r w:rsidRPr="006E2DC9">
              <w:rPr>
                <w:rFonts w:ascii="Calibri" w:hAnsi="Calibri" w:cs="Calibri"/>
                <w:b/>
                <w:szCs w:val="21"/>
                <w:lang w:val="en-US"/>
              </w:rPr>
              <w:t>Collection Requirements</w:t>
            </w:r>
          </w:p>
        </w:tc>
        <w:tc>
          <w:tcPr>
            <w:tcW w:w="7790" w:type="dxa"/>
            <w:gridSpan w:val="2"/>
          </w:tcPr>
          <w:p w:rsidR="00927181" w:rsidRPr="006E2DC9" w:rsidRDefault="00927181" w:rsidP="007631D3">
            <w:pPr>
              <w:spacing w:before="60"/>
              <w:rPr>
                <w:rFonts w:ascii="Calibri" w:hAnsi="Calibri" w:cs="Calibri"/>
                <w:szCs w:val="21"/>
                <w:lang w:val="en-US"/>
              </w:rPr>
            </w:pPr>
            <w:r w:rsidRPr="006E2DC9">
              <w:rPr>
                <w:rFonts w:ascii="Calibri" w:hAnsi="Calibri" w:cs="Calibri"/>
                <w:szCs w:val="21"/>
                <w:lang w:val="en-US"/>
              </w:rPr>
              <w:t>(e.g. special tubes, time of collection, etc)</w:t>
            </w:r>
          </w:p>
          <w:p w:rsidR="00927181" w:rsidRPr="006E2DC9" w:rsidRDefault="00927181" w:rsidP="007631D3">
            <w:pPr>
              <w:spacing w:before="60"/>
              <w:rPr>
                <w:rFonts w:ascii="Calibri" w:hAnsi="Calibri" w:cs="Calibri"/>
                <w:b/>
                <w:szCs w:val="21"/>
                <w:lang w:val="en-US"/>
              </w:rPr>
            </w:pPr>
          </w:p>
        </w:tc>
      </w:tr>
      <w:tr w:rsidR="00927181" w:rsidRPr="006E2DC9" w:rsidTr="00927181">
        <w:trPr>
          <w:trHeight w:val="550"/>
        </w:trPr>
        <w:tc>
          <w:tcPr>
            <w:tcW w:w="2376" w:type="dxa"/>
            <w:gridSpan w:val="2"/>
          </w:tcPr>
          <w:p w:rsidR="00927181" w:rsidRPr="006E2DC9" w:rsidRDefault="00927181" w:rsidP="00927181">
            <w:pPr>
              <w:rPr>
                <w:rFonts w:ascii="Calibri" w:hAnsi="Calibri" w:cs="Calibri"/>
                <w:b/>
                <w:szCs w:val="21"/>
                <w:lang w:val="en-US"/>
              </w:rPr>
            </w:pPr>
            <w:r w:rsidRPr="006E2DC9">
              <w:rPr>
                <w:rFonts w:ascii="Calibri" w:hAnsi="Calibri" w:cs="Calibri"/>
                <w:b/>
                <w:szCs w:val="21"/>
                <w:lang w:val="en-US"/>
              </w:rPr>
              <w:t>Preparation of sample required</w:t>
            </w:r>
          </w:p>
        </w:tc>
        <w:tc>
          <w:tcPr>
            <w:tcW w:w="7762" w:type="dxa"/>
          </w:tcPr>
          <w:p w:rsidR="00927181" w:rsidRPr="006E2DC9" w:rsidRDefault="00927181" w:rsidP="007631D3">
            <w:pPr>
              <w:rPr>
                <w:rFonts w:ascii="Calibri" w:hAnsi="Calibri" w:cs="Calibri"/>
                <w:szCs w:val="21"/>
                <w:lang w:val="en-US"/>
              </w:rPr>
            </w:pPr>
            <w:r w:rsidRPr="006E2DC9">
              <w:rPr>
                <w:rFonts w:ascii="Calibri" w:hAnsi="Calibri" w:cs="Calibri"/>
                <w:szCs w:val="21"/>
                <w:lang w:val="en-US"/>
              </w:rPr>
              <w:t>(include special requirements)</w:t>
            </w:r>
          </w:p>
          <w:p w:rsidR="00927181" w:rsidRPr="006E2DC9" w:rsidRDefault="00580F5A" w:rsidP="007631D3">
            <w:pPr>
              <w:rPr>
                <w:rFonts w:ascii="Calibri" w:hAnsi="Calibri" w:cs="Calibri"/>
                <w:szCs w:val="21"/>
                <w:lang w:val="en-US"/>
              </w:rPr>
            </w:pPr>
            <w:r w:rsidRPr="006E2DC9">
              <w:rPr>
                <w:rFonts w:ascii="Calibri" w:hAnsi="Calibri" w:cs="Calibri"/>
                <w:szCs w:val="21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="00927181" w:rsidRPr="006E2DC9">
              <w:rPr>
                <w:rFonts w:ascii="Calibri" w:hAnsi="Calibri" w:cs="Calibri"/>
                <w:szCs w:val="21"/>
                <w:lang w:val="en-US"/>
              </w:rPr>
              <w:instrText xml:space="preserve"> FORMTEXT </w:instrText>
            </w:r>
            <w:r w:rsidRPr="006E2DC9">
              <w:rPr>
                <w:rFonts w:ascii="Calibri" w:hAnsi="Calibri" w:cs="Calibri"/>
                <w:szCs w:val="21"/>
                <w:lang w:val="en-US"/>
              </w:rPr>
            </w:r>
            <w:r w:rsidRPr="006E2DC9">
              <w:rPr>
                <w:rFonts w:ascii="Calibri" w:hAnsi="Calibri" w:cs="Calibri"/>
                <w:szCs w:val="21"/>
                <w:lang w:val="en-US"/>
              </w:rPr>
              <w:fldChar w:fldCharType="separate"/>
            </w:r>
            <w:r w:rsidR="00927181" w:rsidRPr="006E2DC9">
              <w:rPr>
                <w:rFonts w:ascii="Calibri" w:hAnsi="Calibri" w:cs="Calibri"/>
                <w:noProof/>
                <w:szCs w:val="21"/>
                <w:lang w:val="en-US"/>
              </w:rPr>
              <w:t> </w:t>
            </w:r>
            <w:r w:rsidR="00927181" w:rsidRPr="006E2DC9">
              <w:rPr>
                <w:rFonts w:ascii="Calibri" w:hAnsi="Calibri" w:cs="Calibri"/>
                <w:noProof/>
                <w:szCs w:val="21"/>
                <w:lang w:val="en-US"/>
              </w:rPr>
              <w:t> </w:t>
            </w:r>
            <w:r w:rsidR="00927181" w:rsidRPr="006E2DC9">
              <w:rPr>
                <w:rFonts w:ascii="Calibri" w:hAnsi="Calibri" w:cs="Calibri"/>
                <w:noProof/>
                <w:szCs w:val="21"/>
                <w:lang w:val="en-US"/>
              </w:rPr>
              <w:t> </w:t>
            </w:r>
            <w:r w:rsidR="00927181" w:rsidRPr="006E2DC9">
              <w:rPr>
                <w:rFonts w:ascii="Calibri" w:hAnsi="Calibri" w:cs="Calibri"/>
                <w:noProof/>
                <w:szCs w:val="21"/>
                <w:lang w:val="en-US"/>
              </w:rPr>
              <w:t> </w:t>
            </w:r>
            <w:r w:rsidR="00927181" w:rsidRPr="006E2DC9">
              <w:rPr>
                <w:rFonts w:ascii="Calibri" w:hAnsi="Calibri" w:cs="Calibri"/>
                <w:noProof/>
                <w:szCs w:val="21"/>
                <w:lang w:val="en-US"/>
              </w:rPr>
              <w:t> </w:t>
            </w:r>
            <w:r w:rsidRPr="006E2DC9">
              <w:rPr>
                <w:rFonts w:ascii="Calibri" w:hAnsi="Calibri" w:cs="Calibri"/>
                <w:szCs w:val="21"/>
                <w:lang w:val="en-US"/>
              </w:rPr>
              <w:fldChar w:fldCharType="end"/>
            </w:r>
            <w:bookmarkEnd w:id="4"/>
          </w:p>
        </w:tc>
      </w:tr>
      <w:tr w:rsidR="00927181" w:rsidRPr="006E2DC9" w:rsidTr="007631D3">
        <w:tc>
          <w:tcPr>
            <w:tcW w:w="2376" w:type="dxa"/>
            <w:gridSpan w:val="2"/>
          </w:tcPr>
          <w:p w:rsidR="00927181" w:rsidRPr="006E2DC9" w:rsidRDefault="00927181" w:rsidP="00927181">
            <w:pPr>
              <w:rPr>
                <w:rFonts w:ascii="Calibri" w:hAnsi="Calibri" w:cs="Calibri"/>
                <w:b/>
                <w:szCs w:val="21"/>
                <w:lang w:val="en-US"/>
              </w:rPr>
            </w:pPr>
            <w:r w:rsidRPr="006E2DC9">
              <w:rPr>
                <w:rFonts w:ascii="Calibri" w:hAnsi="Calibri" w:cs="Calibri"/>
                <w:b/>
                <w:szCs w:val="21"/>
                <w:lang w:val="en-US"/>
              </w:rPr>
              <w:t>Pathology to organize transport of specimen?</w:t>
            </w:r>
          </w:p>
        </w:tc>
        <w:tc>
          <w:tcPr>
            <w:tcW w:w="7762" w:type="dxa"/>
          </w:tcPr>
          <w:p w:rsidR="00927181" w:rsidRPr="006E2DC9" w:rsidRDefault="00927181" w:rsidP="007631D3">
            <w:pPr>
              <w:rPr>
                <w:rFonts w:ascii="Calibri" w:hAnsi="Calibri" w:cs="Calibri"/>
                <w:szCs w:val="21"/>
                <w:lang w:val="en-US"/>
              </w:rPr>
            </w:pPr>
            <w:r w:rsidRPr="006E2DC9">
              <w:rPr>
                <w:rFonts w:ascii="Calibri" w:hAnsi="Calibri" w:cs="Calibri"/>
                <w:szCs w:val="21"/>
                <w:lang w:val="en-US"/>
              </w:rPr>
              <w:t>(include full details of requirements)</w:t>
            </w:r>
          </w:p>
          <w:p w:rsidR="00927181" w:rsidRPr="006E2DC9" w:rsidRDefault="00580F5A" w:rsidP="007631D3">
            <w:pPr>
              <w:rPr>
                <w:rFonts w:ascii="Calibri" w:hAnsi="Calibri" w:cs="Calibri"/>
                <w:szCs w:val="21"/>
                <w:lang w:val="en-US"/>
              </w:rPr>
            </w:pPr>
            <w:r w:rsidRPr="006E2DC9">
              <w:rPr>
                <w:rFonts w:ascii="Calibri" w:hAnsi="Calibri" w:cs="Calibri"/>
                <w:szCs w:val="21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="00927181" w:rsidRPr="006E2DC9">
              <w:rPr>
                <w:rFonts w:ascii="Calibri" w:hAnsi="Calibri" w:cs="Calibri"/>
                <w:szCs w:val="21"/>
                <w:lang w:val="en-US"/>
              </w:rPr>
              <w:instrText xml:space="preserve"> FORMTEXT </w:instrText>
            </w:r>
            <w:r w:rsidRPr="006E2DC9">
              <w:rPr>
                <w:rFonts w:ascii="Calibri" w:hAnsi="Calibri" w:cs="Calibri"/>
                <w:szCs w:val="21"/>
                <w:lang w:val="en-US"/>
              </w:rPr>
            </w:r>
            <w:r w:rsidRPr="006E2DC9">
              <w:rPr>
                <w:rFonts w:ascii="Calibri" w:hAnsi="Calibri" w:cs="Calibri"/>
                <w:szCs w:val="21"/>
                <w:lang w:val="en-US"/>
              </w:rPr>
              <w:fldChar w:fldCharType="separate"/>
            </w:r>
            <w:r w:rsidR="00927181" w:rsidRPr="006E2DC9">
              <w:rPr>
                <w:rFonts w:ascii="Calibri" w:hAnsi="Calibri" w:cs="Calibri"/>
                <w:noProof/>
                <w:szCs w:val="21"/>
                <w:lang w:val="en-US"/>
              </w:rPr>
              <w:t> </w:t>
            </w:r>
            <w:r w:rsidR="00927181" w:rsidRPr="006E2DC9">
              <w:rPr>
                <w:rFonts w:ascii="Calibri" w:hAnsi="Calibri" w:cs="Calibri"/>
                <w:noProof/>
                <w:szCs w:val="21"/>
                <w:lang w:val="en-US"/>
              </w:rPr>
              <w:t> </w:t>
            </w:r>
            <w:r w:rsidR="00927181" w:rsidRPr="006E2DC9">
              <w:rPr>
                <w:rFonts w:ascii="Calibri" w:hAnsi="Calibri" w:cs="Calibri"/>
                <w:noProof/>
                <w:szCs w:val="21"/>
                <w:lang w:val="en-US"/>
              </w:rPr>
              <w:t> </w:t>
            </w:r>
            <w:r w:rsidR="00927181" w:rsidRPr="006E2DC9">
              <w:rPr>
                <w:rFonts w:ascii="Calibri" w:hAnsi="Calibri" w:cs="Calibri"/>
                <w:noProof/>
                <w:szCs w:val="21"/>
                <w:lang w:val="en-US"/>
              </w:rPr>
              <w:t> </w:t>
            </w:r>
            <w:r w:rsidR="00927181" w:rsidRPr="006E2DC9">
              <w:rPr>
                <w:rFonts w:ascii="Calibri" w:hAnsi="Calibri" w:cs="Calibri"/>
                <w:noProof/>
                <w:szCs w:val="21"/>
                <w:lang w:val="en-US"/>
              </w:rPr>
              <w:t> </w:t>
            </w:r>
            <w:r w:rsidRPr="006E2DC9">
              <w:rPr>
                <w:rFonts w:ascii="Calibri" w:hAnsi="Calibri" w:cs="Calibri"/>
                <w:szCs w:val="21"/>
                <w:lang w:val="en-US"/>
              </w:rPr>
              <w:fldChar w:fldCharType="end"/>
            </w:r>
            <w:bookmarkEnd w:id="5"/>
          </w:p>
        </w:tc>
      </w:tr>
    </w:tbl>
    <w:p w:rsidR="00927181" w:rsidRPr="006E2DC9" w:rsidRDefault="00927181" w:rsidP="00927181">
      <w:pPr>
        <w:pStyle w:val="ListParagraph"/>
        <w:ind w:left="0"/>
        <w:rPr>
          <w:rFonts w:ascii="Calibri" w:hAnsi="Calibri" w:cs="Calibri"/>
          <w:b/>
        </w:rPr>
      </w:pPr>
    </w:p>
    <w:p w:rsidR="00927181" w:rsidRPr="006E2DC9" w:rsidRDefault="00927181" w:rsidP="00927181">
      <w:pPr>
        <w:pStyle w:val="ListParagraph"/>
        <w:ind w:left="0"/>
        <w:rPr>
          <w:rFonts w:ascii="Calibri" w:hAnsi="Calibri" w:cs="Calibri"/>
          <w:b/>
        </w:rPr>
      </w:pPr>
    </w:p>
    <w:p w:rsidR="006C2D13" w:rsidRPr="006E2DC9" w:rsidRDefault="00A95F8C" w:rsidP="00ED7724">
      <w:pPr>
        <w:pStyle w:val="ListParagraph"/>
        <w:numPr>
          <w:ilvl w:val="0"/>
          <w:numId w:val="10"/>
        </w:numPr>
        <w:ind w:left="0" w:firstLine="0"/>
        <w:rPr>
          <w:rFonts w:ascii="Calibri" w:hAnsi="Calibri" w:cs="Calibri"/>
          <w:b/>
        </w:rPr>
      </w:pPr>
      <w:r w:rsidRPr="006E2DC9">
        <w:rPr>
          <w:rFonts w:ascii="Calibri" w:hAnsi="Calibri" w:cs="Calibri"/>
          <w:b/>
        </w:rPr>
        <w:t>Billing Details</w:t>
      </w:r>
    </w:p>
    <w:p w:rsidR="004C738C" w:rsidRPr="006E2DC9" w:rsidRDefault="004C738C" w:rsidP="004C738C">
      <w:pPr>
        <w:pStyle w:val="ListParagraph"/>
        <w:rPr>
          <w:rFonts w:ascii="Calibri" w:hAnsi="Calibri" w:cs="Calibri"/>
          <w:b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4"/>
        <w:gridCol w:w="6322"/>
      </w:tblGrid>
      <w:tr w:rsidR="004C738C" w:rsidRPr="006E2DC9" w:rsidTr="006D1C15">
        <w:tc>
          <w:tcPr>
            <w:tcW w:w="9606" w:type="dxa"/>
            <w:gridSpan w:val="2"/>
            <w:tcBorders>
              <w:bottom w:val="single" w:sz="4" w:space="0" w:color="000000"/>
            </w:tcBorders>
            <w:shd w:val="pct10" w:color="auto" w:fill="auto"/>
          </w:tcPr>
          <w:p w:rsidR="004C738C" w:rsidRPr="006D1C15" w:rsidRDefault="000A0DA1" w:rsidP="006D1C15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6D1C15">
              <w:rPr>
                <w:rFonts w:ascii="Calibri" w:hAnsi="Calibri" w:cs="Calibri"/>
                <w:b/>
                <w:sz w:val="20"/>
              </w:rPr>
              <w:t>Supporting Department Details</w:t>
            </w:r>
          </w:p>
        </w:tc>
      </w:tr>
      <w:tr w:rsidR="004C738C" w:rsidRPr="006E2DC9" w:rsidTr="006D1C15">
        <w:tc>
          <w:tcPr>
            <w:tcW w:w="3284" w:type="dxa"/>
            <w:tcBorders>
              <w:bottom w:val="single" w:sz="4" w:space="0" w:color="000000"/>
            </w:tcBorders>
          </w:tcPr>
          <w:p w:rsidR="004C738C" w:rsidRPr="006D1C15" w:rsidRDefault="004C738C" w:rsidP="00A95F8C">
            <w:pPr>
              <w:rPr>
                <w:rFonts w:ascii="Calibri" w:hAnsi="Calibri" w:cs="Calibri"/>
                <w:b/>
                <w:i/>
                <w:sz w:val="20"/>
              </w:rPr>
            </w:pPr>
            <w:r w:rsidRPr="006D1C15">
              <w:rPr>
                <w:rFonts w:ascii="Calibri" w:hAnsi="Calibri" w:cs="Calibri"/>
                <w:b/>
                <w:sz w:val="20"/>
              </w:rPr>
              <w:t xml:space="preserve">Supporting Department Cost Centre </w:t>
            </w:r>
            <w:r w:rsidRPr="006D1C15">
              <w:rPr>
                <w:rFonts w:ascii="Calibri" w:hAnsi="Calibri" w:cs="Calibri"/>
                <w:b/>
                <w:i/>
                <w:sz w:val="20"/>
              </w:rPr>
              <w:t>(for internal transfers)</w:t>
            </w:r>
          </w:p>
        </w:tc>
        <w:tc>
          <w:tcPr>
            <w:tcW w:w="6322" w:type="dxa"/>
            <w:tcBorders>
              <w:bottom w:val="single" w:sz="4" w:space="0" w:color="000000"/>
            </w:tcBorders>
          </w:tcPr>
          <w:p w:rsidR="004C738C" w:rsidRPr="006D1C15" w:rsidRDefault="00580F5A" w:rsidP="00A95F8C">
            <w:pPr>
              <w:rPr>
                <w:rFonts w:ascii="Calibri" w:hAnsi="Calibri" w:cs="Calibri"/>
                <w:b/>
                <w:sz w:val="20"/>
              </w:rPr>
            </w:pPr>
            <w:r w:rsidRPr="006D1C15">
              <w:rPr>
                <w:rFonts w:ascii="Calibri" w:hAnsi="Calibri" w:cs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C738C" w:rsidRPr="006D1C15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6D1C15">
              <w:rPr>
                <w:rFonts w:ascii="Calibri" w:hAnsi="Calibri" w:cs="Calibri"/>
                <w:sz w:val="20"/>
              </w:rPr>
            </w:r>
            <w:r w:rsidRPr="006D1C15">
              <w:rPr>
                <w:rFonts w:ascii="Calibri" w:hAnsi="Calibri" w:cs="Calibri"/>
                <w:sz w:val="20"/>
              </w:rPr>
              <w:fldChar w:fldCharType="separate"/>
            </w:r>
            <w:r w:rsidR="004C738C" w:rsidRPr="006D1C15">
              <w:rPr>
                <w:rFonts w:ascii="Calibri" w:hAnsi="Calibri" w:cs="Calibri"/>
                <w:noProof/>
                <w:sz w:val="20"/>
              </w:rPr>
              <w:t> </w:t>
            </w:r>
            <w:r w:rsidR="004C738C" w:rsidRPr="006D1C15">
              <w:rPr>
                <w:rFonts w:ascii="Calibri" w:hAnsi="Calibri" w:cs="Calibri"/>
                <w:noProof/>
                <w:sz w:val="20"/>
              </w:rPr>
              <w:t> </w:t>
            </w:r>
            <w:r w:rsidR="004C738C" w:rsidRPr="006D1C15">
              <w:rPr>
                <w:rFonts w:ascii="Calibri" w:hAnsi="Calibri" w:cs="Calibri"/>
                <w:noProof/>
                <w:sz w:val="20"/>
              </w:rPr>
              <w:t> </w:t>
            </w:r>
            <w:r w:rsidR="004C738C" w:rsidRPr="006D1C15">
              <w:rPr>
                <w:rFonts w:ascii="Calibri" w:hAnsi="Calibri" w:cs="Calibri"/>
                <w:noProof/>
                <w:sz w:val="20"/>
              </w:rPr>
              <w:t> </w:t>
            </w:r>
            <w:r w:rsidR="004C738C" w:rsidRPr="006D1C15">
              <w:rPr>
                <w:rFonts w:ascii="Calibri" w:hAnsi="Calibri" w:cs="Calibri"/>
                <w:noProof/>
                <w:sz w:val="20"/>
              </w:rPr>
              <w:t> </w:t>
            </w:r>
            <w:r w:rsidRPr="006D1C15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4C738C" w:rsidRPr="006E2DC9" w:rsidTr="006D1C15">
        <w:tc>
          <w:tcPr>
            <w:tcW w:w="9606" w:type="dxa"/>
            <w:gridSpan w:val="2"/>
            <w:shd w:val="pct10" w:color="auto" w:fill="auto"/>
          </w:tcPr>
          <w:p w:rsidR="004C738C" w:rsidRPr="006D1C15" w:rsidRDefault="004C738C" w:rsidP="006D1C15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6D1C15">
              <w:rPr>
                <w:rFonts w:ascii="Calibri" w:hAnsi="Calibri" w:cs="Calibri"/>
                <w:b/>
                <w:sz w:val="20"/>
              </w:rPr>
              <w:t>Biller Details</w:t>
            </w:r>
          </w:p>
        </w:tc>
      </w:tr>
      <w:tr w:rsidR="004C738C" w:rsidRPr="006E2DC9" w:rsidTr="006D1C15">
        <w:tc>
          <w:tcPr>
            <w:tcW w:w="3284" w:type="dxa"/>
          </w:tcPr>
          <w:p w:rsidR="004C738C" w:rsidRPr="006D1C15" w:rsidRDefault="008C508C" w:rsidP="00A95F8C">
            <w:pPr>
              <w:rPr>
                <w:rFonts w:ascii="Calibri" w:hAnsi="Calibri" w:cs="Calibri"/>
                <w:b/>
                <w:sz w:val="20"/>
              </w:rPr>
            </w:pPr>
            <w:r w:rsidRPr="006D1C15">
              <w:rPr>
                <w:rFonts w:ascii="Calibri" w:hAnsi="Calibri" w:cs="Calibri"/>
                <w:b/>
                <w:sz w:val="20"/>
              </w:rPr>
              <w:t xml:space="preserve">Funder </w:t>
            </w:r>
            <w:r w:rsidR="004C738C" w:rsidRPr="006D1C15">
              <w:rPr>
                <w:rFonts w:ascii="Calibri" w:hAnsi="Calibri" w:cs="Calibri"/>
                <w:b/>
                <w:sz w:val="20"/>
              </w:rPr>
              <w:t>Name</w:t>
            </w:r>
          </w:p>
        </w:tc>
        <w:tc>
          <w:tcPr>
            <w:tcW w:w="6322" w:type="dxa"/>
          </w:tcPr>
          <w:p w:rsidR="004C738C" w:rsidRPr="006D1C15" w:rsidRDefault="00580F5A" w:rsidP="00A95F8C">
            <w:pPr>
              <w:rPr>
                <w:rFonts w:ascii="Calibri" w:hAnsi="Calibri" w:cs="Calibri"/>
                <w:b/>
                <w:sz w:val="20"/>
              </w:rPr>
            </w:pPr>
            <w:r w:rsidRPr="006D1C15">
              <w:rPr>
                <w:rFonts w:ascii="Calibri" w:hAnsi="Calibri" w:cs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C738C" w:rsidRPr="006D1C15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6D1C15">
              <w:rPr>
                <w:rFonts w:ascii="Calibri" w:hAnsi="Calibri" w:cs="Calibri"/>
                <w:sz w:val="20"/>
              </w:rPr>
            </w:r>
            <w:r w:rsidRPr="006D1C15">
              <w:rPr>
                <w:rFonts w:ascii="Calibri" w:hAnsi="Calibri" w:cs="Calibri"/>
                <w:sz w:val="20"/>
              </w:rPr>
              <w:fldChar w:fldCharType="separate"/>
            </w:r>
            <w:r w:rsidR="004C738C" w:rsidRPr="006D1C15">
              <w:rPr>
                <w:rFonts w:ascii="Calibri" w:hAnsi="Calibri" w:cs="Calibri"/>
                <w:noProof/>
                <w:sz w:val="20"/>
              </w:rPr>
              <w:t> </w:t>
            </w:r>
            <w:r w:rsidR="004C738C" w:rsidRPr="006D1C15">
              <w:rPr>
                <w:rFonts w:ascii="Calibri" w:hAnsi="Calibri" w:cs="Calibri"/>
                <w:noProof/>
                <w:sz w:val="20"/>
              </w:rPr>
              <w:t> </w:t>
            </w:r>
            <w:r w:rsidR="004C738C" w:rsidRPr="006D1C15">
              <w:rPr>
                <w:rFonts w:ascii="Calibri" w:hAnsi="Calibri" w:cs="Calibri"/>
                <w:noProof/>
                <w:sz w:val="20"/>
              </w:rPr>
              <w:t> </w:t>
            </w:r>
            <w:r w:rsidR="004C738C" w:rsidRPr="006D1C15">
              <w:rPr>
                <w:rFonts w:ascii="Calibri" w:hAnsi="Calibri" w:cs="Calibri"/>
                <w:noProof/>
                <w:sz w:val="20"/>
              </w:rPr>
              <w:t> </w:t>
            </w:r>
            <w:r w:rsidR="004C738C" w:rsidRPr="006D1C15">
              <w:rPr>
                <w:rFonts w:ascii="Calibri" w:hAnsi="Calibri" w:cs="Calibri"/>
                <w:noProof/>
                <w:sz w:val="20"/>
              </w:rPr>
              <w:t> </w:t>
            </w:r>
            <w:r w:rsidRPr="006D1C15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4C738C" w:rsidRPr="006E2DC9" w:rsidTr="006D1C15">
        <w:tc>
          <w:tcPr>
            <w:tcW w:w="3284" w:type="dxa"/>
          </w:tcPr>
          <w:p w:rsidR="004C738C" w:rsidRPr="006D1C15" w:rsidRDefault="004C738C" w:rsidP="00A95F8C">
            <w:pPr>
              <w:rPr>
                <w:rFonts w:ascii="Calibri" w:hAnsi="Calibri" w:cs="Calibri"/>
                <w:b/>
                <w:sz w:val="20"/>
              </w:rPr>
            </w:pPr>
            <w:r w:rsidRPr="006D1C15">
              <w:rPr>
                <w:rFonts w:ascii="Calibri" w:hAnsi="Calibri" w:cs="Calibri"/>
                <w:b/>
                <w:sz w:val="20"/>
              </w:rPr>
              <w:t>Billing Address</w:t>
            </w:r>
          </w:p>
        </w:tc>
        <w:tc>
          <w:tcPr>
            <w:tcW w:w="6322" w:type="dxa"/>
          </w:tcPr>
          <w:p w:rsidR="004C738C" w:rsidRPr="006D1C15" w:rsidRDefault="00580F5A" w:rsidP="00A95F8C">
            <w:pPr>
              <w:rPr>
                <w:rFonts w:ascii="Calibri" w:hAnsi="Calibri" w:cs="Calibri"/>
                <w:sz w:val="20"/>
              </w:rPr>
            </w:pPr>
            <w:r w:rsidRPr="006D1C15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C738C" w:rsidRPr="006D1C15">
              <w:rPr>
                <w:rFonts w:ascii="Calibri" w:hAnsi="Calibri" w:cs="Calibri"/>
                <w:sz w:val="20"/>
              </w:rPr>
              <w:instrText xml:space="preserve"> FORMTEXT </w:instrText>
            </w:r>
            <w:r w:rsidR="00DF5CFB" w:rsidRPr="006D1C15">
              <w:rPr>
                <w:rFonts w:ascii="Calibri" w:hAnsi="Calibri" w:cs="Calibri"/>
                <w:sz w:val="20"/>
              </w:rPr>
            </w:r>
            <w:r w:rsidRPr="006D1C15">
              <w:rPr>
                <w:rFonts w:ascii="Calibri" w:hAnsi="Calibri" w:cs="Calibri"/>
                <w:sz w:val="20"/>
              </w:rPr>
              <w:fldChar w:fldCharType="separate"/>
            </w:r>
            <w:r w:rsidR="004C738C" w:rsidRPr="006D1C15">
              <w:rPr>
                <w:rFonts w:ascii="Calibri" w:hAnsi="Calibri" w:cs="Calibri"/>
                <w:noProof/>
                <w:sz w:val="20"/>
              </w:rPr>
              <w:t> </w:t>
            </w:r>
            <w:r w:rsidR="004C738C" w:rsidRPr="006D1C15">
              <w:rPr>
                <w:rFonts w:ascii="Calibri" w:hAnsi="Calibri" w:cs="Calibri"/>
                <w:noProof/>
                <w:sz w:val="20"/>
              </w:rPr>
              <w:t> </w:t>
            </w:r>
            <w:r w:rsidR="004C738C" w:rsidRPr="006D1C15">
              <w:rPr>
                <w:rFonts w:ascii="Calibri" w:hAnsi="Calibri" w:cs="Calibri"/>
                <w:noProof/>
                <w:sz w:val="20"/>
              </w:rPr>
              <w:t> </w:t>
            </w:r>
            <w:r w:rsidR="004C738C" w:rsidRPr="006D1C15">
              <w:rPr>
                <w:rFonts w:ascii="Calibri" w:hAnsi="Calibri" w:cs="Calibri"/>
                <w:noProof/>
                <w:sz w:val="20"/>
              </w:rPr>
              <w:t> </w:t>
            </w:r>
            <w:r w:rsidR="004C738C" w:rsidRPr="006D1C15">
              <w:rPr>
                <w:rFonts w:ascii="Calibri" w:hAnsi="Calibri" w:cs="Calibri"/>
                <w:noProof/>
                <w:sz w:val="20"/>
              </w:rPr>
              <w:t> </w:t>
            </w:r>
            <w:r w:rsidRPr="006D1C15">
              <w:rPr>
                <w:rFonts w:ascii="Calibri" w:hAnsi="Calibri" w:cs="Calibri"/>
                <w:sz w:val="20"/>
              </w:rPr>
              <w:fldChar w:fldCharType="end"/>
            </w:r>
          </w:p>
          <w:p w:rsidR="000A0DA1" w:rsidRPr="006D1C15" w:rsidRDefault="000A0DA1" w:rsidP="00A95F8C">
            <w:pPr>
              <w:rPr>
                <w:rFonts w:ascii="Calibri" w:hAnsi="Calibri" w:cs="Calibri"/>
                <w:sz w:val="20"/>
              </w:rPr>
            </w:pPr>
          </w:p>
          <w:p w:rsidR="000A0DA1" w:rsidRPr="006D1C15" w:rsidRDefault="000A0DA1" w:rsidP="00A95F8C">
            <w:pPr>
              <w:rPr>
                <w:rFonts w:ascii="Calibri" w:hAnsi="Calibri" w:cs="Calibri"/>
                <w:b/>
                <w:sz w:val="20"/>
              </w:rPr>
            </w:pPr>
          </w:p>
        </w:tc>
      </w:tr>
    </w:tbl>
    <w:p w:rsidR="00A95F8C" w:rsidRPr="006E2DC9" w:rsidRDefault="00A95F8C" w:rsidP="00A95F8C">
      <w:pPr>
        <w:rPr>
          <w:rFonts w:ascii="Calibri" w:hAnsi="Calibri" w:cs="Calibri"/>
          <w:b/>
          <w:sz w:val="20"/>
        </w:rPr>
      </w:pPr>
    </w:p>
    <w:p w:rsidR="00A95F8C" w:rsidRPr="006E2DC9" w:rsidRDefault="00A95F8C" w:rsidP="00ED7724">
      <w:pPr>
        <w:pStyle w:val="ListParagraph"/>
        <w:numPr>
          <w:ilvl w:val="0"/>
          <w:numId w:val="10"/>
        </w:numPr>
        <w:ind w:left="0" w:firstLine="0"/>
        <w:rPr>
          <w:rFonts w:ascii="Calibri" w:hAnsi="Calibri" w:cs="Calibri"/>
          <w:b/>
        </w:rPr>
      </w:pPr>
      <w:r w:rsidRPr="006E2DC9">
        <w:rPr>
          <w:rFonts w:ascii="Calibri" w:hAnsi="Calibri" w:cs="Calibri"/>
          <w:b/>
        </w:rPr>
        <w:t>Signatures</w:t>
      </w:r>
    </w:p>
    <w:p w:rsidR="009F2A55" w:rsidRPr="006E2DC9" w:rsidRDefault="009F2A55" w:rsidP="008E3ACF">
      <w:pPr>
        <w:jc w:val="both"/>
        <w:rPr>
          <w:rFonts w:ascii="Calibri" w:hAnsi="Calibri" w:cs="Calibri"/>
          <w:b/>
        </w:rPr>
      </w:pPr>
    </w:p>
    <w:p w:rsidR="008E3ACF" w:rsidRPr="006E2DC9" w:rsidRDefault="008E3ACF" w:rsidP="008E3ACF">
      <w:pPr>
        <w:jc w:val="both"/>
        <w:rPr>
          <w:rFonts w:ascii="Calibri" w:hAnsi="Calibri" w:cs="Calibri"/>
          <w:i/>
        </w:rPr>
      </w:pPr>
      <w:r w:rsidRPr="006E2DC9">
        <w:rPr>
          <w:rFonts w:ascii="Calibri" w:hAnsi="Calibri" w:cs="Calibri"/>
          <w:b/>
        </w:rPr>
        <w:t>Undertaking by Head of Supporting Department:</w:t>
      </w:r>
    </w:p>
    <w:p w:rsidR="008E3ACF" w:rsidRPr="006E2DC9" w:rsidRDefault="008E3ACF" w:rsidP="008E3ACF">
      <w:pPr>
        <w:rPr>
          <w:rFonts w:ascii="Calibri" w:hAnsi="Calibri" w:cs="Calibri"/>
          <w:iCs/>
          <w:sz w:val="20"/>
        </w:rPr>
      </w:pPr>
    </w:p>
    <w:p w:rsidR="008E3ACF" w:rsidRPr="006E2DC9" w:rsidRDefault="008E3ACF" w:rsidP="008E3ACF">
      <w:pPr>
        <w:rPr>
          <w:rFonts w:ascii="Calibri" w:hAnsi="Calibri" w:cs="Calibri"/>
          <w:b/>
          <w:sz w:val="20"/>
        </w:rPr>
      </w:pPr>
      <w:r w:rsidRPr="006E2DC9">
        <w:rPr>
          <w:rFonts w:ascii="Calibri" w:hAnsi="Calibri" w:cs="Calibri"/>
          <w:b/>
          <w:sz w:val="20"/>
        </w:rPr>
        <w:t xml:space="preserve">Signature (Head of Supporting Department)  </w:t>
      </w:r>
      <w:r w:rsidRPr="006E2DC9">
        <w:rPr>
          <w:rFonts w:ascii="Calibri" w:hAnsi="Calibri" w:cs="Calibri"/>
          <w:b/>
          <w:sz w:val="20"/>
        </w:rPr>
        <w:tab/>
      </w:r>
      <w:r w:rsidR="00580F5A" w:rsidRPr="006E2DC9">
        <w:rPr>
          <w:rFonts w:cs="Calibri"/>
          <w:b/>
          <w:sz w:val="20"/>
        </w:rPr>
        <w:object w:dxaOrig="225" w:dyaOrig="225">
          <v:shape id="_x0000_i1041" type="#_x0000_t75" style="width:259.5pt;height:18.75pt" o:ole="">
            <v:imagedata r:id="rId11" o:title=""/>
          </v:shape>
          <w:control r:id="rId12" w:name="TextBox211" w:shapeid="_x0000_i1041"/>
        </w:object>
      </w:r>
    </w:p>
    <w:p w:rsidR="008E3ACF" w:rsidRPr="006E2DC9" w:rsidRDefault="008E3ACF" w:rsidP="008E3ACF">
      <w:pPr>
        <w:rPr>
          <w:rFonts w:ascii="Calibri" w:hAnsi="Calibri" w:cs="Calibri"/>
          <w:b/>
          <w:sz w:val="20"/>
        </w:rPr>
      </w:pPr>
      <w:r w:rsidRPr="006E2DC9">
        <w:rPr>
          <w:rFonts w:ascii="Calibri" w:hAnsi="Calibri" w:cs="Calibri"/>
          <w:b/>
          <w:sz w:val="20"/>
        </w:rPr>
        <w:t>Print Name</w:t>
      </w:r>
      <w:r w:rsidRPr="006E2DC9">
        <w:rPr>
          <w:rFonts w:ascii="Calibri" w:hAnsi="Calibri" w:cs="Calibri"/>
          <w:b/>
          <w:sz w:val="20"/>
        </w:rPr>
        <w:tab/>
      </w:r>
      <w:r w:rsidRPr="006E2DC9">
        <w:rPr>
          <w:rFonts w:ascii="Calibri" w:hAnsi="Calibri" w:cs="Calibri"/>
          <w:b/>
          <w:sz w:val="20"/>
        </w:rPr>
        <w:tab/>
      </w:r>
      <w:r w:rsidRPr="006E2DC9">
        <w:rPr>
          <w:rFonts w:ascii="Calibri" w:hAnsi="Calibri" w:cs="Calibri"/>
          <w:b/>
          <w:sz w:val="20"/>
        </w:rPr>
        <w:tab/>
      </w:r>
      <w:r w:rsidRPr="006E2DC9">
        <w:rPr>
          <w:rFonts w:ascii="Calibri" w:hAnsi="Calibri" w:cs="Calibri"/>
          <w:b/>
          <w:sz w:val="20"/>
        </w:rPr>
        <w:tab/>
      </w:r>
      <w:r w:rsidRPr="006E2DC9">
        <w:rPr>
          <w:rFonts w:ascii="Calibri" w:hAnsi="Calibri" w:cs="Calibri"/>
          <w:b/>
          <w:sz w:val="20"/>
        </w:rPr>
        <w:tab/>
      </w:r>
      <w:r w:rsidR="00580F5A" w:rsidRPr="006E2DC9">
        <w:rPr>
          <w:rFonts w:cs="Calibri"/>
          <w:b/>
          <w:sz w:val="20"/>
        </w:rPr>
        <w:object w:dxaOrig="225" w:dyaOrig="225">
          <v:shape id="_x0000_i1043" type="#_x0000_t75" style="width:258.75pt;height:18.75pt" o:ole="">
            <v:imagedata r:id="rId13" o:title=""/>
          </v:shape>
          <w:control r:id="rId14" w:name="TextBox311" w:shapeid="_x0000_i1043"/>
        </w:object>
      </w:r>
    </w:p>
    <w:p w:rsidR="008E3ACF" w:rsidRPr="006E2DC9" w:rsidRDefault="008E3ACF" w:rsidP="008E3ACF">
      <w:pPr>
        <w:rPr>
          <w:rFonts w:ascii="Calibri" w:hAnsi="Calibri" w:cs="Calibri"/>
          <w:b/>
          <w:sz w:val="20"/>
        </w:rPr>
      </w:pPr>
      <w:r w:rsidRPr="006E2DC9">
        <w:rPr>
          <w:rFonts w:ascii="Calibri" w:hAnsi="Calibri" w:cs="Calibri"/>
          <w:b/>
          <w:sz w:val="20"/>
        </w:rPr>
        <w:t>Date</w:t>
      </w:r>
      <w:r w:rsidRPr="006E2DC9">
        <w:rPr>
          <w:rFonts w:ascii="Calibri" w:hAnsi="Calibri" w:cs="Calibri"/>
          <w:b/>
          <w:sz w:val="20"/>
        </w:rPr>
        <w:tab/>
      </w:r>
      <w:r w:rsidRPr="006E2DC9">
        <w:rPr>
          <w:rFonts w:ascii="Calibri" w:hAnsi="Calibri" w:cs="Calibri"/>
          <w:b/>
          <w:sz w:val="20"/>
        </w:rPr>
        <w:tab/>
      </w:r>
      <w:r w:rsidRPr="006E2DC9">
        <w:rPr>
          <w:rFonts w:ascii="Calibri" w:hAnsi="Calibri" w:cs="Calibri"/>
          <w:b/>
          <w:sz w:val="20"/>
        </w:rPr>
        <w:tab/>
      </w:r>
      <w:r w:rsidRPr="006E2DC9">
        <w:rPr>
          <w:rFonts w:ascii="Calibri" w:hAnsi="Calibri" w:cs="Calibri"/>
          <w:b/>
          <w:sz w:val="20"/>
        </w:rPr>
        <w:tab/>
      </w:r>
      <w:r w:rsidRPr="006E2DC9">
        <w:rPr>
          <w:rFonts w:ascii="Calibri" w:hAnsi="Calibri" w:cs="Calibri"/>
          <w:b/>
          <w:sz w:val="20"/>
        </w:rPr>
        <w:tab/>
      </w:r>
      <w:r w:rsidRPr="006E2DC9">
        <w:rPr>
          <w:rFonts w:ascii="Calibri" w:hAnsi="Calibri" w:cs="Calibri"/>
          <w:b/>
          <w:sz w:val="20"/>
        </w:rPr>
        <w:tab/>
      </w:r>
      <w:r w:rsidRPr="006E2DC9">
        <w:rPr>
          <w:rStyle w:val="PlaceholderText"/>
          <w:rFonts w:ascii="Calibri" w:hAnsi="Calibri" w:cs="Calibri"/>
        </w:rPr>
        <w:t>Click here to enter a date.</w:t>
      </w:r>
    </w:p>
    <w:p w:rsidR="008E3ACF" w:rsidRPr="006E2DC9" w:rsidRDefault="008E3ACF" w:rsidP="000A0DA1">
      <w:pPr>
        <w:jc w:val="both"/>
        <w:rPr>
          <w:rFonts w:ascii="Calibri" w:hAnsi="Calibri" w:cs="Calibri"/>
          <w:b/>
        </w:rPr>
      </w:pPr>
    </w:p>
    <w:p w:rsidR="000A0DA1" w:rsidRPr="006E2DC9" w:rsidRDefault="000A0DA1" w:rsidP="000A0DA1">
      <w:pPr>
        <w:jc w:val="both"/>
        <w:rPr>
          <w:rFonts w:ascii="Calibri" w:hAnsi="Calibri" w:cs="Calibri"/>
          <w:b/>
        </w:rPr>
      </w:pPr>
      <w:r w:rsidRPr="006E2DC9">
        <w:rPr>
          <w:rFonts w:ascii="Calibri" w:hAnsi="Calibri" w:cs="Calibri"/>
          <w:b/>
        </w:rPr>
        <w:lastRenderedPageBreak/>
        <w:t xml:space="preserve">Undertaking by Principal Investigator of the </w:t>
      </w:r>
      <w:r w:rsidR="0096196F" w:rsidRPr="006E2DC9">
        <w:rPr>
          <w:rFonts w:ascii="Calibri" w:hAnsi="Calibri" w:cs="Calibri"/>
          <w:b/>
        </w:rPr>
        <w:t>project</w:t>
      </w:r>
      <w:r w:rsidRPr="006E2DC9">
        <w:rPr>
          <w:rFonts w:ascii="Calibri" w:hAnsi="Calibri" w:cs="Calibri"/>
          <w:b/>
        </w:rPr>
        <w:t>:</w:t>
      </w:r>
    </w:p>
    <w:p w:rsidR="009F2A55" w:rsidRPr="006E2DC9" w:rsidRDefault="009F2A55" w:rsidP="009F2A55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i/>
          <w:iCs/>
          <w:szCs w:val="21"/>
        </w:rPr>
      </w:pPr>
      <w:r w:rsidRPr="006E2DC9">
        <w:rPr>
          <w:rFonts w:ascii="Calibri" w:hAnsi="Calibri" w:cs="Calibri"/>
          <w:i/>
          <w:iCs/>
          <w:szCs w:val="21"/>
        </w:rPr>
        <w:t xml:space="preserve">I have discussed this project with </w:t>
      </w:r>
      <w:r w:rsidR="00580F5A" w:rsidRPr="006E2DC9">
        <w:rPr>
          <w:rFonts w:ascii="Calibri" w:hAnsi="Calibri" w:cs="Calibri"/>
          <w:szCs w:val="21"/>
        </w:rPr>
        <w:fldChar w:fldCharType="begin">
          <w:ffData>
            <w:name w:val="Text2"/>
            <w:enabled/>
            <w:calcOnExit w:val="0"/>
            <w:textInput>
              <w:default w:val="&lt;&lt;insert supporting department name&gt;&gt;"/>
            </w:textInput>
          </w:ffData>
        </w:fldChar>
      </w:r>
      <w:r w:rsidRPr="006E2DC9">
        <w:rPr>
          <w:rFonts w:ascii="Calibri" w:hAnsi="Calibri" w:cs="Calibri"/>
          <w:szCs w:val="21"/>
        </w:rPr>
        <w:instrText xml:space="preserve"> FORMTEXT </w:instrText>
      </w:r>
      <w:r w:rsidR="00580F5A" w:rsidRPr="006E2DC9">
        <w:rPr>
          <w:rFonts w:ascii="Calibri" w:hAnsi="Calibri" w:cs="Calibri"/>
          <w:szCs w:val="21"/>
        </w:rPr>
      </w:r>
      <w:r w:rsidR="00580F5A" w:rsidRPr="006E2DC9">
        <w:rPr>
          <w:rFonts w:ascii="Calibri" w:hAnsi="Calibri" w:cs="Calibri"/>
          <w:szCs w:val="21"/>
        </w:rPr>
        <w:fldChar w:fldCharType="separate"/>
      </w:r>
      <w:r w:rsidRPr="006E2DC9">
        <w:rPr>
          <w:rFonts w:ascii="Calibri" w:hAnsi="Calibri" w:cs="Calibri"/>
          <w:noProof/>
          <w:szCs w:val="21"/>
        </w:rPr>
        <w:t>&lt;&lt;insert supporting department head name&gt;&gt;</w:t>
      </w:r>
      <w:r w:rsidR="00580F5A" w:rsidRPr="006E2DC9">
        <w:rPr>
          <w:rFonts w:ascii="Calibri" w:hAnsi="Calibri" w:cs="Calibri"/>
          <w:szCs w:val="21"/>
        </w:rPr>
        <w:fldChar w:fldCharType="end"/>
      </w:r>
      <w:r w:rsidRPr="006E2DC9">
        <w:rPr>
          <w:rFonts w:ascii="Calibri" w:hAnsi="Calibri" w:cs="Calibri"/>
          <w:i/>
          <w:iCs/>
          <w:szCs w:val="21"/>
        </w:rPr>
        <w:t xml:space="preserve"> and appropriate arrangements have been made for this service/department to assist with this project as outlined above.</w:t>
      </w:r>
    </w:p>
    <w:p w:rsidR="00A95F8C" w:rsidRPr="006E2DC9" w:rsidRDefault="00A95F8C" w:rsidP="006C2D13">
      <w:pPr>
        <w:rPr>
          <w:rFonts w:ascii="Calibri" w:hAnsi="Calibri" w:cs="Calibri"/>
          <w:b/>
          <w:sz w:val="20"/>
        </w:rPr>
      </w:pPr>
    </w:p>
    <w:p w:rsidR="000A0DA1" w:rsidRPr="006E2DC9" w:rsidRDefault="000A0DA1" w:rsidP="006C2D13">
      <w:pPr>
        <w:rPr>
          <w:rFonts w:ascii="Calibri" w:hAnsi="Calibri" w:cs="Calibri"/>
          <w:b/>
          <w:sz w:val="20"/>
        </w:rPr>
      </w:pPr>
      <w:r w:rsidRPr="006E2DC9">
        <w:rPr>
          <w:rFonts w:ascii="Calibri" w:hAnsi="Calibri" w:cs="Calibri"/>
          <w:b/>
          <w:sz w:val="20"/>
        </w:rPr>
        <w:t>Signature (Principal Investigator</w:t>
      </w:r>
      <w:r w:rsidR="0096196F" w:rsidRPr="006E2DC9">
        <w:rPr>
          <w:rFonts w:ascii="Calibri" w:hAnsi="Calibri" w:cs="Calibri"/>
          <w:b/>
          <w:sz w:val="20"/>
        </w:rPr>
        <w:t xml:space="preserve">)  </w:t>
      </w:r>
      <w:r w:rsidR="0096196F" w:rsidRPr="006E2DC9">
        <w:rPr>
          <w:rFonts w:ascii="Calibri" w:hAnsi="Calibri" w:cs="Calibri"/>
          <w:b/>
          <w:sz w:val="20"/>
        </w:rPr>
        <w:tab/>
      </w:r>
      <w:bookmarkStart w:id="6" w:name="_GoBack"/>
      <w:r w:rsidR="00580F5A" w:rsidRPr="006E2DC9">
        <w:rPr>
          <w:rFonts w:cs="Calibri"/>
          <w:b/>
          <w:sz w:val="20"/>
        </w:rPr>
        <w:object w:dxaOrig="225" w:dyaOrig="225">
          <v:shape id="_x0000_i1053" type="#_x0000_t75" style="width:259.5pt;height:18.75pt" o:ole="">
            <v:imagedata r:id="rId11" o:title=""/>
          </v:shape>
          <w:control r:id="rId15" w:name="TextBox2" w:shapeid="_x0000_i1053"/>
        </w:object>
      </w:r>
      <w:bookmarkEnd w:id="6"/>
    </w:p>
    <w:p w:rsidR="0096196F" w:rsidRPr="006E2DC9" w:rsidRDefault="0096196F" w:rsidP="006C2D13">
      <w:pPr>
        <w:rPr>
          <w:rFonts w:ascii="Calibri" w:hAnsi="Calibri" w:cs="Calibri"/>
          <w:b/>
          <w:sz w:val="20"/>
        </w:rPr>
      </w:pPr>
      <w:r w:rsidRPr="006E2DC9">
        <w:rPr>
          <w:rFonts w:ascii="Calibri" w:hAnsi="Calibri" w:cs="Calibri"/>
          <w:b/>
          <w:sz w:val="20"/>
        </w:rPr>
        <w:t>Print Name</w:t>
      </w:r>
      <w:r w:rsidRPr="006E2DC9">
        <w:rPr>
          <w:rFonts w:ascii="Calibri" w:hAnsi="Calibri" w:cs="Calibri"/>
          <w:b/>
          <w:sz w:val="20"/>
        </w:rPr>
        <w:tab/>
      </w:r>
      <w:r w:rsidRPr="006E2DC9">
        <w:rPr>
          <w:rFonts w:ascii="Calibri" w:hAnsi="Calibri" w:cs="Calibri"/>
          <w:b/>
          <w:sz w:val="20"/>
        </w:rPr>
        <w:tab/>
      </w:r>
      <w:r w:rsidRPr="006E2DC9">
        <w:rPr>
          <w:rFonts w:ascii="Calibri" w:hAnsi="Calibri" w:cs="Calibri"/>
          <w:b/>
          <w:sz w:val="20"/>
        </w:rPr>
        <w:tab/>
      </w:r>
      <w:r w:rsidRPr="006E2DC9">
        <w:rPr>
          <w:rFonts w:ascii="Calibri" w:hAnsi="Calibri" w:cs="Calibri"/>
          <w:b/>
          <w:sz w:val="20"/>
        </w:rPr>
        <w:tab/>
      </w:r>
      <w:r w:rsidR="00580F5A" w:rsidRPr="006E2DC9">
        <w:rPr>
          <w:rFonts w:cs="Calibri"/>
          <w:b/>
          <w:sz w:val="20"/>
        </w:rPr>
        <w:object w:dxaOrig="225" w:dyaOrig="225">
          <v:shape id="_x0000_i1052" type="#_x0000_t75" style="width:258.75pt;height:18.75pt" o:ole="">
            <v:imagedata r:id="rId13" o:title=""/>
          </v:shape>
          <w:control r:id="rId16" w:name="TextBox3" w:shapeid="_x0000_i1052"/>
        </w:object>
      </w:r>
    </w:p>
    <w:p w:rsidR="009164ED" w:rsidRPr="006E2DC9" w:rsidRDefault="0096196F" w:rsidP="000935B7">
      <w:pPr>
        <w:rPr>
          <w:rFonts w:ascii="Calibri" w:hAnsi="Calibri" w:cs="Calibri"/>
          <w:b/>
          <w:sz w:val="20"/>
        </w:rPr>
      </w:pPr>
      <w:r w:rsidRPr="006E2DC9">
        <w:rPr>
          <w:rFonts w:ascii="Calibri" w:hAnsi="Calibri" w:cs="Calibri"/>
          <w:b/>
          <w:sz w:val="20"/>
        </w:rPr>
        <w:t>Date</w:t>
      </w:r>
      <w:r w:rsidRPr="006E2DC9">
        <w:rPr>
          <w:rFonts w:ascii="Calibri" w:hAnsi="Calibri" w:cs="Calibri"/>
          <w:b/>
          <w:sz w:val="20"/>
        </w:rPr>
        <w:tab/>
      </w:r>
      <w:r w:rsidRPr="006E2DC9">
        <w:rPr>
          <w:rFonts w:ascii="Calibri" w:hAnsi="Calibri" w:cs="Calibri"/>
          <w:b/>
          <w:sz w:val="20"/>
        </w:rPr>
        <w:tab/>
      </w:r>
      <w:r w:rsidRPr="006E2DC9">
        <w:rPr>
          <w:rFonts w:ascii="Calibri" w:hAnsi="Calibri" w:cs="Calibri"/>
          <w:b/>
          <w:sz w:val="20"/>
        </w:rPr>
        <w:tab/>
      </w:r>
      <w:r w:rsidRPr="006E2DC9">
        <w:rPr>
          <w:rFonts w:ascii="Calibri" w:hAnsi="Calibri" w:cs="Calibri"/>
          <w:b/>
          <w:sz w:val="20"/>
        </w:rPr>
        <w:tab/>
      </w:r>
      <w:r w:rsidRPr="006E2DC9">
        <w:rPr>
          <w:rFonts w:ascii="Calibri" w:hAnsi="Calibri" w:cs="Calibri"/>
          <w:b/>
          <w:sz w:val="20"/>
        </w:rPr>
        <w:tab/>
      </w:r>
      <w:r w:rsidRPr="006E2DC9">
        <w:rPr>
          <w:rStyle w:val="PlaceholderText"/>
          <w:rFonts w:ascii="Calibri" w:hAnsi="Calibri" w:cs="Calibri"/>
        </w:rPr>
        <w:t>Click here to enter a date</w:t>
      </w:r>
    </w:p>
    <w:sectPr w:rsidR="009164ED" w:rsidRPr="006E2DC9" w:rsidSect="003816A9">
      <w:headerReference w:type="default" r:id="rId17"/>
      <w:footerReference w:type="default" r:id="rId18"/>
      <w:pgSz w:w="11906" w:h="16838"/>
      <w:pgMar w:top="1798" w:right="1134" w:bottom="964" w:left="1134" w:header="720" w:footer="16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60F" w:rsidRDefault="0037660F">
      <w:r>
        <w:separator/>
      </w:r>
    </w:p>
  </w:endnote>
  <w:endnote w:type="continuationSeparator" w:id="0">
    <w:p w:rsidR="0037660F" w:rsidRDefault="00376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DBC" w:rsidRPr="005A0E7B" w:rsidRDefault="009C7BC5" w:rsidP="005A0E7B">
    <w:pPr>
      <w:pStyle w:val="Footer"/>
      <w:rPr>
        <w:szCs w:val="16"/>
      </w:rPr>
    </w:pPr>
    <w:r>
      <w:rPr>
        <w:noProof/>
        <w:szCs w:val="16"/>
        <w:lang w:eastAsia="en-AU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page">
            <wp:posOffset>156845</wp:posOffset>
          </wp:positionH>
          <wp:positionV relativeFrom="page">
            <wp:align>bottom</wp:align>
          </wp:positionV>
          <wp:extent cx="6965315" cy="1138555"/>
          <wp:effectExtent l="0" t="0" r="0" b="0"/>
          <wp:wrapSquare wrapText="bothSides"/>
          <wp:docPr id="1" name="Picture 1" descr="RCH-letterhead_GENERIC-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CH-letterhead_GENERIC-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5315" cy="1138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4DBC">
      <w:rPr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60F" w:rsidRDefault="0037660F">
      <w:r>
        <w:separator/>
      </w:r>
    </w:p>
  </w:footnote>
  <w:footnote w:type="continuationSeparator" w:id="0">
    <w:p w:rsidR="0037660F" w:rsidRDefault="003766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DBC" w:rsidRPr="006E2DC9" w:rsidRDefault="009C7BC5">
    <w:pPr>
      <w:pStyle w:val="Header"/>
      <w:rPr>
        <w:rFonts w:ascii="Calibri" w:hAnsi="Calibri" w:cs="Calibri"/>
        <w:sz w:val="16"/>
        <w:szCs w:val="16"/>
      </w:rPr>
    </w:pPr>
    <w:r>
      <w:rPr>
        <w:rFonts w:cs="Calibri"/>
        <w:noProof/>
        <w:sz w:val="16"/>
        <w:szCs w:val="16"/>
        <w:lang w:eastAsia="en-A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5305425</wp:posOffset>
          </wp:positionH>
          <wp:positionV relativeFrom="page">
            <wp:posOffset>-26035</wp:posOffset>
          </wp:positionV>
          <wp:extent cx="1311275" cy="1155700"/>
          <wp:effectExtent l="0" t="0" r="0" b="0"/>
          <wp:wrapNone/>
          <wp:docPr id="2" name="Picture 14" descr="1 Ethics banner_R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1 Ethics banner_R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135"/>
                  <a:stretch>
                    <a:fillRect/>
                  </a:stretch>
                </pic:blipFill>
                <pic:spPr bwMode="auto">
                  <a:xfrm>
                    <a:off x="0" y="0"/>
                    <a:ext cx="1311275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66D9">
      <w:rPr>
        <w:rFonts w:ascii="Calibri" w:hAnsi="Calibri" w:cs="Calibri"/>
        <w:sz w:val="16"/>
        <w:szCs w:val="16"/>
      </w:rPr>
      <w:t xml:space="preserve">Supporting Department Declaration dated </w:t>
    </w:r>
    <w:r w:rsidR="00C658F3">
      <w:rPr>
        <w:rFonts w:ascii="Calibri" w:hAnsi="Calibri" w:cs="Calibri"/>
        <w:sz w:val="16"/>
        <w:szCs w:val="16"/>
      </w:rPr>
      <w:t>04 January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A83A7D"/>
    <w:multiLevelType w:val="multilevel"/>
    <w:tmpl w:val="0906A576"/>
    <w:lvl w:ilvl="0">
      <w:start w:val="3"/>
      <w:numFmt w:val="decimal"/>
      <w:lvlText w:val="%1.0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2" w15:restartNumberingAfterBreak="0">
    <w:nsid w:val="11C60A14"/>
    <w:multiLevelType w:val="hybridMultilevel"/>
    <w:tmpl w:val="A25C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C723C"/>
    <w:multiLevelType w:val="singleLevel"/>
    <w:tmpl w:val="668469AA"/>
    <w:lvl w:ilvl="0">
      <w:start w:val="9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4" w15:restartNumberingAfterBreak="0">
    <w:nsid w:val="1DE93CD1"/>
    <w:multiLevelType w:val="hybridMultilevel"/>
    <w:tmpl w:val="F3661AE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5BEA44A">
      <w:start w:val="1"/>
      <w:numFmt w:val="bullet"/>
      <w:lvlText w:val=""/>
      <w:lvlJc w:val="left"/>
      <w:pPr>
        <w:tabs>
          <w:tab w:val="num" w:pos="1307"/>
        </w:tabs>
        <w:ind w:left="1307" w:hanging="227"/>
      </w:pPr>
      <w:rPr>
        <w:rFonts w:ascii="Wingdings" w:hAnsi="Wingdings" w:hint="default"/>
        <w:color w:val="C0C0C0"/>
        <w:sz w:val="14"/>
        <w:szCs w:val="14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F00039"/>
    <w:multiLevelType w:val="hybridMultilevel"/>
    <w:tmpl w:val="CBDA1AD8"/>
    <w:lvl w:ilvl="0" w:tplc="C5BEA44A">
      <w:start w:val="1"/>
      <w:numFmt w:val="bullet"/>
      <w:lvlText w:val=""/>
      <w:lvlJc w:val="left"/>
      <w:pPr>
        <w:tabs>
          <w:tab w:val="num" w:pos="567"/>
        </w:tabs>
        <w:ind w:left="567" w:hanging="227"/>
      </w:pPr>
      <w:rPr>
        <w:rFonts w:ascii="Wingdings" w:hAnsi="Wingdings" w:hint="default"/>
        <w:color w:val="C0C0C0"/>
        <w:sz w:val="14"/>
        <w:szCs w:val="1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702021"/>
    <w:multiLevelType w:val="hybridMultilevel"/>
    <w:tmpl w:val="50C0550C"/>
    <w:lvl w:ilvl="0" w:tplc="2AC4FF3A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hint="default"/>
        <w:b w:val="0"/>
        <w:i w:val="0"/>
        <w:color w:val="808080"/>
        <w:sz w:val="20"/>
        <w:u w:val="none"/>
      </w:rPr>
    </w:lvl>
    <w:lvl w:ilvl="1" w:tplc="C5BEA44A">
      <w:start w:val="1"/>
      <w:numFmt w:val="bullet"/>
      <w:lvlText w:val=""/>
      <w:lvlJc w:val="left"/>
      <w:pPr>
        <w:tabs>
          <w:tab w:val="num" w:pos="1307"/>
        </w:tabs>
        <w:ind w:left="1307" w:hanging="227"/>
      </w:pPr>
      <w:rPr>
        <w:rFonts w:ascii="Wingdings" w:hAnsi="Wingdings" w:hint="default"/>
        <w:color w:val="C0C0C0"/>
        <w:sz w:val="14"/>
        <w:szCs w:val="14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E76E29"/>
    <w:multiLevelType w:val="multilevel"/>
    <w:tmpl w:val="C4BE501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7B1100FE"/>
    <w:multiLevelType w:val="hybridMultilevel"/>
    <w:tmpl w:val="66F2D8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811763"/>
    <w:multiLevelType w:val="singleLevel"/>
    <w:tmpl w:val="EFA2B3A2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num w:numId="1">
    <w:abstractNumId w:val="0"/>
    <w:lvlOverride w:ilvl="0">
      <w:lvl w:ilvl="0">
        <w:start w:val="3"/>
        <w:numFmt w:val="bullet"/>
        <w:lvlText w:val="-"/>
        <w:legacy w:legacy="1" w:legacySpace="0" w:legacyIndent="720"/>
        <w:lvlJc w:val="left"/>
        <w:pPr>
          <w:ind w:left="720" w:hanging="720"/>
        </w:pPr>
      </w:lvl>
    </w:lvlOverride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9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18C"/>
    <w:rsid w:val="00025D11"/>
    <w:rsid w:val="0003018C"/>
    <w:rsid w:val="000458B1"/>
    <w:rsid w:val="000935B7"/>
    <w:rsid w:val="000A093A"/>
    <w:rsid w:val="000A0DA1"/>
    <w:rsid w:val="000A4D9D"/>
    <w:rsid w:val="000D4A22"/>
    <w:rsid w:val="000F1DF3"/>
    <w:rsid w:val="000F6125"/>
    <w:rsid w:val="00106794"/>
    <w:rsid w:val="0012375D"/>
    <w:rsid w:val="0019410B"/>
    <w:rsid w:val="001B3893"/>
    <w:rsid w:val="001C2702"/>
    <w:rsid w:val="00207F5B"/>
    <w:rsid w:val="00216C54"/>
    <w:rsid w:val="00264F8D"/>
    <w:rsid w:val="002A0B4D"/>
    <w:rsid w:val="002A7FA1"/>
    <w:rsid w:val="002D4413"/>
    <w:rsid w:val="002F4321"/>
    <w:rsid w:val="0037660F"/>
    <w:rsid w:val="003816A9"/>
    <w:rsid w:val="00390D6A"/>
    <w:rsid w:val="0044048A"/>
    <w:rsid w:val="004C738C"/>
    <w:rsid w:val="004E07C8"/>
    <w:rsid w:val="00554E16"/>
    <w:rsid w:val="005566D9"/>
    <w:rsid w:val="005768A5"/>
    <w:rsid w:val="00580F5A"/>
    <w:rsid w:val="005A0E7B"/>
    <w:rsid w:val="005A5EF9"/>
    <w:rsid w:val="005C25A1"/>
    <w:rsid w:val="006156FD"/>
    <w:rsid w:val="006505C0"/>
    <w:rsid w:val="00653155"/>
    <w:rsid w:val="006A760C"/>
    <w:rsid w:val="006B4E47"/>
    <w:rsid w:val="006C2D13"/>
    <w:rsid w:val="006D1C15"/>
    <w:rsid w:val="006E2DC9"/>
    <w:rsid w:val="006F1416"/>
    <w:rsid w:val="006F470F"/>
    <w:rsid w:val="006F52D6"/>
    <w:rsid w:val="007631D3"/>
    <w:rsid w:val="007B28E5"/>
    <w:rsid w:val="007B2DF5"/>
    <w:rsid w:val="007C03F0"/>
    <w:rsid w:val="00890C10"/>
    <w:rsid w:val="008B0C4B"/>
    <w:rsid w:val="008B5EE8"/>
    <w:rsid w:val="008C508C"/>
    <w:rsid w:val="008E3ACF"/>
    <w:rsid w:val="009164ED"/>
    <w:rsid w:val="00927181"/>
    <w:rsid w:val="0096196F"/>
    <w:rsid w:val="00983883"/>
    <w:rsid w:val="00995269"/>
    <w:rsid w:val="009A4DBC"/>
    <w:rsid w:val="009C4329"/>
    <w:rsid w:val="009C7BC5"/>
    <w:rsid w:val="009F2A55"/>
    <w:rsid w:val="00A179F0"/>
    <w:rsid w:val="00A21B47"/>
    <w:rsid w:val="00A3299F"/>
    <w:rsid w:val="00A36E74"/>
    <w:rsid w:val="00A95F8C"/>
    <w:rsid w:val="00AD7FAE"/>
    <w:rsid w:val="00AE2592"/>
    <w:rsid w:val="00B80318"/>
    <w:rsid w:val="00BE70A9"/>
    <w:rsid w:val="00C11499"/>
    <w:rsid w:val="00C658F3"/>
    <w:rsid w:val="00CB0C97"/>
    <w:rsid w:val="00CB19D4"/>
    <w:rsid w:val="00CE0C9E"/>
    <w:rsid w:val="00D51E83"/>
    <w:rsid w:val="00DF5CFB"/>
    <w:rsid w:val="00E64D78"/>
    <w:rsid w:val="00E67C93"/>
    <w:rsid w:val="00E956C5"/>
    <w:rsid w:val="00EA07B4"/>
    <w:rsid w:val="00ED7724"/>
    <w:rsid w:val="00F7432C"/>
    <w:rsid w:val="00FF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5BE54864-243A-4B15-A6FC-E2A122BF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E16"/>
    <w:rPr>
      <w:rFonts w:ascii="Book Antiqua" w:hAnsi="Book Antiqua"/>
      <w:sz w:val="21"/>
      <w:lang w:eastAsia="en-US"/>
    </w:rPr>
  </w:style>
  <w:style w:type="paragraph" w:styleId="Heading1">
    <w:name w:val="heading 1"/>
    <w:basedOn w:val="Normal"/>
    <w:next w:val="Normal"/>
    <w:qFormat/>
    <w:rsid w:val="00554E16"/>
    <w:pPr>
      <w:keepNext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554E16"/>
    <w:pPr>
      <w:keepNext/>
      <w:widowControl w:val="0"/>
      <w:outlineLvl w:val="1"/>
    </w:pPr>
    <w:rPr>
      <w:rFonts w:ascii="Arial" w:hAnsi="Arial"/>
      <w:b/>
      <w:sz w:val="22"/>
      <w:lang w:val="en-US"/>
    </w:rPr>
  </w:style>
  <w:style w:type="paragraph" w:styleId="Heading3">
    <w:name w:val="heading 3"/>
    <w:basedOn w:val="Normal"/>
    <w:next w:val="Normal"/>
    <w:qFormat/>
    <w:rsid w:val="00554E16"/>
    <w:pPr>
      <w:keepNext/>
      <w:jc w:val="center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554E16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554E16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554E16"/>
    <w:pPr>
      <w:keepNext/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554E16"/>
    <w:pPr>
      <w:keepNext/>
      <w:jc w:val="center"/>
      <w:outlineLvl w:val="6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54E1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54E1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54E16"/>
  </w:style>
  <w:style w:type="paragraph" w:styleId="BodyText">
    <w:name w:val="Body Text"/>
    <w:basedOn w:val="Normal"/>
    <w:rsid w:val="00554E16"/>
    <w:pPr>
      <w:widowControl w:val="0"/>
      <w:tabs>
        <w:tab w:val="left" w:pos="709"/>
        <w:tab w:val="left" w:pos="1418"/>
      </w:tabs>
    </w:pPr>
    <w:rPr>
      <w:rFonts w:ascii="Times New Roman" w:hAnsi="Times New Roman"/>
      <w:sz w:val="20"/>
      <w:lang w:val="en-US"/>
    </w:rPr>
  </w:style>
  <w:style w:type="paragraph" w:styleId="BodyText2">
    <w:name w:val="Body Text 2"/>
    <w:basedOn w:val="Normal"/>
    <w:rsid w:val="00554E16"/>
    <w:pPr>
      <w:ind w:left="720" w:hanging="720"/>
      <w:jc w:val="both"/>
    </w:pPr>
  </w:style>
  <w:style w:type="paragraph" w:styleId="Title">
    <w:name w:val="Title"/>
    <w:basedOn w:val="Normal"/>
    <w:qFormat/>
    <w:rsid w:val="00554E16"/>
    <w:pPr>
      <w:ind w:left="720" w:hanging="720"/>
      <w:jc w:val="center"/>
    </w:pPr>
    <w:rPr>
      <w:b/>
      <w:sz w:val="24"/>
    </w:rPr>
  </w:style>
  <w:style w:type="character" w:styleId="Hyperlink">
    <w:name w:val="Hyperlink"/>
    <w:rsid w:val="00554E16"/>
    <w:rPr>
      <w:color w:val="0000FF"/>
      <w:u w:val="single"/>
    </w:rPr>
  </w:style>
  <w:style w:type="character" w:styleId="FollowedHyperlink">
    <w:name w:val="FollowedHyperlink"/>
    <w:rsid w:val="00554E16"/>
    <w:rPr>
      <w:color w:val="800080"/>
      <w:u w:val="single"/>
    </w:rPr>
  </w:style>
  <w:style w:type="paragraph" w:styleId="BalloonText">
    <w:name w:val="Balloon Text"/>
    <w:basedOn w:val="Normal"/>
    <w:semiHidden/>
    <w:rsid w:val="00EA07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07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uiPriority w:val="99"/>
    <w:semiHidden/>
    <w:rsid w:val="004E07C8"/>
    <w:rPr>
      <w:color w:val="808080"/>
    </w:rPr>
  </w:style>
  <w:style w:type="paragraph" w:styleId="ListParagraph">
    <w:name w:val="List Paragraph"/>
    <w:basedOn w:val="Normal"/>
    <w:uiPriority w:val="34"/>
    <w:qFormat/>
    <w:rsid w:val="00A95F8C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0A0DA1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0A0DA1"/>
    <w:rPr>
      <w:rFonts w:ascii="Book Antiqua" w:hAnsi="Book Antiqua"/>
      <w:sz w:val="16"/>
      <w:szCs w:val="16"/>
      <w:lang w:eastAsia="en-US"/>
    </w:rPr>
  </w:style>
  <w:style w:type="character" w:styleId="CommentReference">
    <w:name w:val="annotation reference"/>
    <w:uiPriority w:val="99"/>
    <w:unhideWhenUsed/>
    <w:rsid w:val="004404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048A"/>
    <w:rPr>
      <w:sz w:val="20"/>
    </w:rPr>
  </w:style>
  <w:style w:type="character" w:customStyle="1" w:styleId="CommentTextChar">
    <w:name w:val="Comment Text Char"/>
    <w:link w:val="CommentText"/>
    <w:uiPriority w:val="99"/>
    <w:rsid w:val="0044048A"/>
    <w:rPr>
      <w:rFonts w:ascii="Book Antiqua" w:hAnsi="Book Antiqu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048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4048A"/>
    <w:rPr>
      <w:rFonts w:ascii="Book Antiqua" w:hAnsi="Book Antiqu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edcap.mcri.edu.au/surveys/?s=TPK3M8CHHK" TargetMode="External"/><Relationship Id="rId12" Type="http://schemas.openxmlformats.org/officeDocument/2006/relationships/control" Target="activeX/activeX3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eidi.gaulke\Local%20Settings\Temporary%20Internet%20Files\Content.Outlook\RJBI4HU2\Supporting%20Department%20Declaration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Supporting Department Declaration</Template>
  <TotalTime>1</TotalTime>
  <Pages>3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MODULE SIX</vt:lpstr>
    </vt:vector>
  </TitlesOfParts>
  <Company>Western Health Care Network</Company>
  <LinksUpToDate>false</LinksUpToDate>
  <CharactersWithSpaces>3186</CharactersWithSpaces>
  <SharedDoc>false</SharedDoc>
  <HLinks>
    <vt:vector size="6" baseType="variant">
      <vt:variant>
        <vt:i4>262162</vt:i4>
      </vt:variant>
      <vt:variant>
        <vt:i4>0</vt:i4>
      </vt:variant>
      <vt:variant>
        <vt:i4>0</vt:i4>
      </vt:variant>
      <vt:variant>
        <vt:i4>5</vt:i4>
      </vt:variant>
      <vt:variant>
        <vt:lpwstr>https://redcap.mcri.edu.au/surveys/?s=TPK3M8CHHK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SIX</dc:title>
  <dc:subject/>
  <dc:creator>Heidi Gaulke</dc:creator>
  <cp:keywords/>
  <cp:lastModifiedBy>Sarah Wolfe</cp:lastModifiedBy>
  <cp:revision>3</cp:revision>
  <cp:lastPrinted>2012-10-04T21:15:00Z</cp:lastPrinted>
  <dcterms:created xsi:type="dcterms:W3CDTF">2016-01-04T03:18:00Z</dcterms:created>
  <dcterms:modified xsi:type="dcterms:W3CDTF">2016-01-04T03:19:00Z</dcterms:modified>
</cp:coreProperties>
</file>